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0" w:rsidRDefault="00A80040" w:rsidP="00A80040">
      <w:pPr>
        <w:spacing w:line="38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80040" w:rsidRDefault="00A80040" w:rsidP="00A80040">
      <w:pPr>
        <w:spacing w:line="38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приказу ФГБУ «ФИОКО»</w:t>
      </w:r>
    </w:p>
    <w:p w:rsidR="00A80040" w:rsidRDefault="00A80040" w:rsidP="00A80040">
      <w:pPr>
        <w:spacing w:line="38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 2018 г. №_____</w:t>
      </w:r>
    </w:p>
    <w:p w:rsidR="00A80040" w:rsidRDefault="00A80040" w:rsidP="00A80040">
      <w:pPr>
        <w:pStyle w:val="4"/>
        <w:suppressAutoHyphens/>
        <w:spacing w:line="276" w:lineRule="auto"/>
        <w:ind w:left="5103"/>
        <w:rPr>
          <w:sz w:val="28"/>
          <w:szCs w:val="24"/>
        </w:rPr>
      </w:pPr>
    </w:p>
    <w:p w:rsidR="00A80040" w:rsidRDefault="00A80040" w:rsidP="00FA37FE">
      <w:pPr>
        <w:pStyle w:val="4"/>
        <w:suppressAutoHyphens/>
        <w:spacing w:line="276" w:lineRule="auto"/>
        <w:rPr>
          <w:sz w:val="28"/>
          <w:szCs w:val="24"/>
        </w:rPr>
      </w:pPr>
    </w:p>
    <w:p w:rsidR="00EA72B0" w:rsidRPr="00EA72B0" w:rsidRDefault="005A385F" w:rsidP="00FA37FE">
      <w:pPr>
        <w:pStyle w:val="4"/>
        <w:suppressAutoHyphens/>
        <w:spacing w:line="276" w:lineRule="auto"/>
        <w:rPr>
          <w:sz w:val="28"/>
          <w:szCs w:val="24"/>
        </w:rPr>
      </w:pPr>
      <w:r w:rsidRPr="00EA72B0">
        <w:rPr>
          <w:sz w:val="28"/>
          <w:szCs w:val="24"/>
        </w:rPr>
        <w:t xml:space="preserve">ДОГОВОР </w:t>
      </w:r>
    </w:p>
    <w:p w:rsidR="00846D37" w:rsidRPr="00846D37" w:rsidRDefault="00846D37" w:rsidP="00FA37FE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оказания образовательных услуг </w:t>
      </w:r>
    </w:p>
    <w:p w:rsidR="00846D37" w:rsidRPr="00846D37" w:rsidRDefault="00846D37" w:rsidP="00FA37FE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дополнительного </w:t>
      </w:r>
      <w:r w:rsidRPr="00846D37">
        <w:rPr>
          <w:color w:val="000000"/>
          <w:szCs w:val="24"/>
        </w:rPr>
        <w:t>профессионального</w:t>
      </w:r>
      <w:r w:rsidRPr="00846D37">
        <w:rPr>
          <w:szCs w:val="24"/>
        </w:rPr>
        <w:t xml:space="preserve"> образования</w:t>
      </w:r>
    </w:p>
    <w:p w:rsidR="00846D37" w:rsidRPr="0001223D" w:rsidRDefault="00846D37" w:rsidP="00FA37FE">
      <w:pPr>
        <w:pStyle w:val="4"/>
        <w:shd w:val="clear" w:color="auto" w:fill="C5E0B3" w:themeFill="accent6" w:themeFillTint="66"/>
        <w:suppressAutoHyphens/>
        <w:spacing w:line="276" w:lineRule="auto"/>
        <w:rPr>
          <w:szCs w:val="24"/>
          <w:lang w:val="en-US"/>
        </w:rPr>
      </w:pPr>
      <w:r w:rsidRPr="00E501B8">
        <w:rPr>
          <w:szCs w:val="24"/>
        </w:rPr>
        <w:t>№ </w:t>
      </w:r>
      <w:r w:rsidR="00E501B8" w:rsidRPr="00E501B8">
        <w:rPr>
          <w:szCs w:val="24"/>
        </w:rPr>
        <w:t>________</w:t>
      </w:r>
    </w:p>
    <w:p w:rsidR="00846D37" w:rsidRPr="00902B46" w:rsidRDefault="00846D37" w:rsidP="00FA37FE">
      <w:pPr>
        <w:pStyle w:val="4"/>
        <w:suppressAutoHyphens/>
        <w:spacing w:line="276" w:lineRule="auto"/>
        <w:rPr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6D37" w:rsidRPr="00846D37" w:rsidTr="00E501B8">
        <w:trPr>
          <w:trHeight w:val="469"/>
        </w:trPr>
        <w:tc>
          <w:tcPr>
            <w:tcW w:w="4927" w:type="dxa"/>
            <w:hideMark/>
          </w:tcPr>
          <w:p w:rsidR="00846D37" w:rsidRPr="00902B46" w:rsidRDefault="00846D37" w:rsidP="00FA37FE">
            <w:pPr>
              <w:suppressAutoHyphens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F06160">
              <w:rPr>
                <w:sz w:val="24"/>
                <w:szCs w:val="24"/>
              </w:rPr>
              <w:t xml:space="preserve">г. Москва </w:t>
            </w:r>
          </w:p>
        </w:tc>
        <w:tc>
          <w:tcPr>
            <w:tcW w:w="4928" w:type="dxa"/>
            <w:shd w:val="clear" w:color="auto" w:fill="C5E0B3" w:themeFill="accent6" w:themeFillTint="66"/>
            <w:hideMark/>
          </w:tcPr>
          <w:p w:rsidR="00846D37" w:rsidRPr="00E501B8" w:rsidRDefault="00EA72B0" w:rsidP="00FA37FE">
            <w:pPr>
              <w:suppressAutoHyphens/>
              <w:spacing w:line="276" w:lineRule="auto"/>
              <w:ind w:right="-109"/>
              <w:jc w:val="right"/>
              <w:rPr>
                <w:sz w:val="24"/>
                <w:szCs w:val="24"/>
                <w:highlight w:val="yellow"/>
              </w:rPr>
            </w:pPr>
            <w:r w:rsidRPr="00E501B8">
              <w:rPr>
                <w:sz w:val="24"/>
                <w:szCs w:val="24"/>
              </w:rPr>
              <w:t>«</w:t>
            </w:r>
            <w:r w:rsidR="00E501B8" w:rsidRPr="00E501B8">
              <w:rPr>
                <w:sz w:val="24"/>
                <w:szCs w:val="24"/>
              </w:rPr>
              <w:t>___</w:t>
            </w:r>
            <w:r w:rsidRPr="00E501B8">
              <w:rPr>
                <w:sz w:val="24"/>
                <w:szCs w:val="24"/>
              </w:rPr>
              <w:t>»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E501B8" w:rsidRPr="00E501B8">
              <w:rPr>
                <w:sz w:val="24"/>
                <w:szCs w:val="24"/>
              </w:rPr>
              <w:t>______________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20</w:t>
            </w:r>
            <w:r w:rsidR="00F06160" w:rsidRPr="00E501B8">
              <w:rPr>
                <w:sz w:val="24"/>
                <w:szCs w:val="24"/>
              </w:rPr>
              <w:t>1</w:t>
            </w:r>
            <w:r w:rsidR="00995328">
              <w:rPr>
                <w:sz w:val="24"/>
                <w:szCs w:val="24"/>
              </w:rPr>
              <w:t>8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г.</w:t>
            </w:r>
          </w:p>
        </w:tc>
      </w:tr>
    </w:tbl>
    <w:p w:rsidR="00846D37" w:rsidRPr="00846D37" w:rsidRDefault="00846D37" w:rsidP="00FA37FE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Default="00E501B8" w:rsidP="00FA37FE">
      <w:pPr>
        <w:pStyle w:val="ac"/>
        <w:suppressAutoHyphens/>
        <w:spacing w:before="0" w:line="276" w:lineRule="auto"/>
        <w:ind w:firstLine="708"/>
        <w:rPr>
          <w:color w:val="000000"/>
          <w:szCs w:val="24"/>
        </w:rPr>
      </w:pPr>
      <w:r w:rsidRPr="00E501B8">
        <w:rPr>
          <w:color w:val="000000"/>
          <w:szCs w:val="24"/>
          <w:shd w:val="clear" w:color="auto" w:fill="C5E0B3" w:themeFill="accent6" w:themeFillTint="66"/>
        </w:rPr>
        <w:t>_____________________</w:t>
      </w:r>
      <w:r w:rsidR="005F0DD9" w:rsidRPr="00E501B8">
        <w:rPr>
          <w:color w:val="000000"/>
          <w:szCs w:val="24"/>
          <w:shd w:val="clear" w:color="auto" w:fill="C5E0B3" w:themeFill="accent6" w:themeFillTint="66"/>
        </w:rPr>
        <w:t>,</w:t>
      </w:r>
      <w:r w:rsidR="00846D37" w:rsidRPr="00846D37">
        <w:rPr>
          <w:color w:val="000000"/>
          <w:szCs w:val="24"/>
        </w:rPr>
        <w:t xml:space="preserve"> именуемое в </w:t>
      </w:r>
      <w:r w:rsidR="00846D37" w:rsidRPr="00737B59">
        <w:rPr>
          <w:color w:val="000000"/>
          <w:szCs w:val="24"/>
        </w:rPr>
        <w:t>дальнейшем «Заказчик»</w:t>
      </w:r>
      <w:r w:rsidR="00EA72B0" w:rsidRPr="00737B59">
        <w:rPr>
          <w:color w:val="000000"/>
          <w:szCs w:val="24"/>
        </w:rPr>
        <w:t>,</w:t>
      </w:r>
      <w:r w:rsidR="00EA72B0">
        <w:rPr>
          <w:color w:val="000000"/>
          <w:szCs w:val="24"/>
        </w:rPr>
        <w:t xml:space="preserve"> в лице </w:t>
      </w:r>
      <w:r w:rsidRPr="00E501B8">
        <w:rPr>
          <w:kern w:val="24"/>
          <w:shd w:val="clear" w:color="auto" w:fill="C5E0B3" w:themeFill="accent6" w:themeFillTint="66"/>
        </w:rPr>
        <w:t>________________________</w:t>
      </w:r>
      <w:r w:rsidR="00846D37" w:rsidRPr="005E6314">
        <w:rPr>
          <w:color w:val="000000"/>
          <w:szCs w:val="24"/>
        </w:rPr>
        <w:t>, действующе</w:t>
      </w:r>
      <w:r>
        <w:rPr>
          <w:color w:val="000000"/>
          <w:szCs w:val="24"/>
        </w:rPr>
        <w:t>го</w:t>
      </w:r>
      <w:r w:rsidR="00846D37" w:rsidRPr="005E6314">
        <w:rPr>
          <w:color w:val="000000"/>
          <w:szCs w:val="24"/>
        </w:rPr>
        <w:t xml:space="preserve"> на основании </w:t>
      </w:r>
      <w:r w:rsidRPr="00E501B8">
        <w:rPr>
          <w:color w:val="000000"/>
          <w:szCs w:val="24"/>
          <w:shd w:val="clear" w:color="auto" w:fill="C5E0B3" w:themeFill="accent6" w:themeFillTint="66"/>
        </w:rPr>
        <w:t>_____________</w:t>
      </w:r>
      <w:r w:rsidR="00846D37" w:rsidRPr="00E501B8">
        <w:rPr>
          <w:color w:val="000000"/>
          <w:szCs w:val="24"/>
        </w:rPr>
        <w:t>,</w:t>
      </w:r>
      <w:r w:rsidR="00846D37" w:rsidRPr="005E6314">
        <w:rPr>
          <w:color w:val="000000"/>
          <w:szCs w:val="24"/>
        </w:rPr>
        <w:t xml:space="preserve"> с одной стороны, </w:t>
      </w:r>
      <w:r w:rsidR="00B3323D" w:rsidRPr="005E6314">
        <w:rPr>
          <w:color w:val="000000"/>
          <w:szCs w:val="24"/>
        </w:rPr>
        <w:t xml:space="preserve">и </w:t>
      </w:r>
      <w:r w:rsidR="002D1EC3">
        <w:rPr>
          <w:color w:val="000000"/>
          <w:szCs w:val="24"/>
        </w:rPr>
        <w:t>федеральное государственное бюджетное учреждение «Федеральный институт оценки качества образования»</w:t>
      </w:r>
      <w:r w:rsidR="00B3323D">
        <w:rPr>
          <w:color w:val="000000"/>
          <w:szCs w:val="24"/>
        </w:rPr>
        <w:t>, действующ</w:t>
      </w:r>
      <w:r w:rsidR="002D1EC3">
        <w:rPr>
          <w:color w:val="000000"/>
          <w:szCs w:val="24"/>
        </w:rPr>
        <w:t>ее</w:t>
      </w:r>
      <w:r w:rsidR="00B3323D">
        <w:rPr>
          <w:color w:val="000000"/>
          <w:szCs w:val="24"/>
        </w:rPr>
        <w:t xml:space="preserve"> на основании </w:t>
      </w:r>
      <w:r w:rsidR="00B3323D" w:rsidRPr="00846D37">
        <w:rPr>
          <w:color w:val="000000"/>
          <w:szCs w:val="24"/>
        </w:rPr>
        <w:t>лицензи</w:t>
      </w:r>
      <w:r w:rsidR="00B3323D">
        <w:rPr>
          <w:color w:val="000000"/>
          <w:szCs w:val="24"/>
        </w:rPr>
        <w:t>и</w:t>
      </w:r>
      <w:r w:rsidR="00B3323D" w:rsidRPr="00846D37">
        <w:rPr>
          <w:color w:val="000000"/>
          <w:szCs w:val="24"/>
        </w:rPr>
        <w:t xml:space="preserve"> на осуществление образовательной деятельности </w:t>
      </w:r>
      <w:r w:rsidR="00B3323D" w:rsidRPr="00A80040">
        <w:rPr>
          <w:color w:val="000000"/>
          <w:szCs w:val="24"/>
        </w:rPr>
        <w:t xml:space="preserve">№ </w:t>
      </w:r>
      <w:r w:rsidR="000A531C" w:rsidRPr="00A80040">
        <w:rPr>
          <w:bCs/>
        </w:rPr>
        <w:t xml:space="preserve">039657 </w:t>
      </w:r>
      <w:r w:rsidR="00B3323D" w:rsidRPr="00A80040">
        <w:rPr>
          <w:color w:val="000000"/>
          <w:szCs w:val="24"/>
        </w:rPr>
        <w:t xml:space="preserve">от </w:t>
      </w:r>
      <w:r w:rsidR="000A531C" w:rsidRPr="00A80040">
        <w:rPr>
          <w:bCs/>
        </w:rPr>
        <w:t>01.10.2018</w:t>
      </w:r>
      <w:r w:rsidR="00B3323D" w:rsidRPr="00A80040">
        <w:rPr>
          <w:color w:val="000000"/>
          <w:szCs w:val="24"/>
        </w:rPr>
        <w:t xml:space="preserve"> г.</w:t>
      </w:r>
      <w:r w:rsidR="004805D3" w:rsidRPr="00A80040">
        <w:rPr>
          <w:color w:val="000000"/>
          <w:szCs w:val="24"/>
        </w:rPr>
        <w:t>,</w:t>
      </w:r>
      <w:r w:rsidR="00B3323D" w:rsidRPr="00A80040">
        <w:rPr>
          <w:rFonts w:ascii="Tahoma" w:hAnsi="Tahoma" w:cs="Tahoma"/>
          <w:bCs/>
          <w:color w:val="000000"/>
        </w:rPr>
        <w:t xml:space="preserve"> </w:t>
      </w:r>
      <w:r w:rsidR="00B3323D" w:rsidRPr="00A80040">
        <w:rPr>
          <w:color w:val="000000"/>
          <w:szCs w:val="24"/>
        </w:rPr>
        <w:t>выдан</w:t>
      </w:r>
      <w:r w:rsidR="00E10BFD" w:rsidRPr="00A80040">
        <w:rPr>
          <w:color w:val="000000"/>
          <w:szCs w:val="24"/>
        </w:rPr>
        <w:t>ной</w:t>
      </w:r>
      <w:r w:rsidR="00B3323D" w:rsidRPr="00A80040">
        <w:rPr>
          <w:color w:val="000000"/>
          <w:szCs w:val="24"/>
        </w:rPr>
        <w:t xml:space="preserve"> Департаментом образования города Москвы, им</w:t>
      </w:r>
      <w:r w:rsidR="00B3323D" w:rsidRPr="00846D37">
        <w:rPr>
          <w:color w:val="000000"/>
          <w:szCs w:val="24"/>
        </w:rPr>
        <w:t>енуем</w:t>
      </w:r>
      <w:r w:rsidR="002D1EC3">
        <w:rPr>
          <w:color w:val="000000"/>
          <w:szCs w:val="24"/>
        </w:rPr>
        <w:t>ое</w:t>
      </w:r>
      <w:r w:rsidR="00B3323D" w:rsidRPr="00846D37">
        <w:rPr>
          <w:color w:val="000000"/>
          <w:szCs w:val="24"/>
        </w:rPr>
        <w:t xml:space="preserve"> в </w:t>
      </w:r>
      <w:r w:rsidR="00B3323D" w:rsidRPr="00737B59">
        <w:rPr>
          <w:color w:val="000000"/>
          <w:szCs w:val="24"/>
        </w:rPr>
        <w:t xml:space="preserve">дальнейшем «Исполнитель», в лице </w:t>
      </w:r>
      <w:r w:rsidR="002D1EC3">
        <w:rPr>
          <w:color w:val="000000"/>
          <w:szCs w:val="24"/>
        </w:rPr>
        <w:t>директора</w:t>
      </w:r>
      <w:r w:rsidR="0043716E">
        <w:rPr>
          <w:color w:val="000000"/>
          <w:szCs w:val="24"/>
        </w:rPr>
        <w:t xml:space="preserve"> </w:t>
      </w:r>
      <w:r w:rsidR="002D1EC3">
        <w:rPr>
          <w:color w:val="000000"/>
          <w:szCs w:val="24"/>
        </w:rPr>
        <w:t>Станченко С.В.</w:t>
      </w:r>
      <w:r w:rsidR="00B3323D" w:rsidRPr="00737B59">
        <w:rPr>
          <w:color w:val="000000"/>
          <w:szCs w:val="24"/>
        </w:rPr>
        <w:t xml:space="preserve">, </w:t>
      </w:r>
      <w:r w:rsidR="00B3323D" w:rsidRPr="00737B59">
        <w:rPr>
          <w:szCs w:val="24"/>
        </w:rPr>
        <w:t>действующе</w:t>
      </w:r>
      <w:r w:rsidR="002D1EC3">
        <w:rPr>
          <w:szCs w:val="24"/>
        </w:rPr>
        <w:t>го</w:t>
      </w:r>
      <w:r w:rsidR="00B3323D">
        <w:rPr>
          <w:szCs w:val="24"/>
        </w:rPr>
        <w:t xml:space="preserve"> на основании </w:t>
      </w:r>
      <w:r w:rsidR="002D1EC3">
        <w:rPr>
          <w:szCs w:val="24"/>
        </w:rPr>
        <w:t>Устава,</w:t>
      </w:r>
      <w:r w:rsidR="00B3323D" w:rsidRPr="00737B59">
        <w:rPr>
          <w:szCs w:val="24"/>
        </w:rPr>
        <w:t xml:space="preserve"> </w:t>
      </w:r>
      <w:r w:rsidR="00B3323D" w:rsidRPr="00737B59">
        <w:rPr>
          <w:color w:val="000000"/>
          <w:szCs w:val="24"/>
        </w:rPr>
        <w:t>с другой стороны, вместе именуемые «Стороны», заключили настоящий договор оказания</w:t>
      </w:r>
      <w:r w:rsidR="00B3323D" w:rsidRPr="00846D37">
        <w:rPr>
          <w:color w:val="000000"/>
          <w:szCs w:val="24"/>
        </w:rPr>
        <w:t xml:space="preserve"> образовательных услуг дополнительного профессионального образования (далее – «Договор») о нижеследующем:</w:t>
      </w:r>
    </w:p>
    <w:p w:rsidR="00BA7C50" w:rsidRPr="00846D37" w:rsidRDefault="00BA7C50" w:rsidP="00FA37FE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Pr="00846D37" w:rsidRDefault="00846D37" w:rsidP="00FA37F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1. Предмет Договора</w:t>
      </w:r>
    </w:p>
    <w:p w:rsidR="00846D37" w:rsidRPr="00C87EB8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1.1. В порядке и на условиях, предусмотренных настоящим Договором Исполнитель обязуется оказать образовательные </w:t>
      </w:r>
      <w:r w:rsidRPr="00C87EB8">
        <w:rPr>
          <w:sz w:val="24"/>
          <w:szCs w:val="24"/>
        </w:rPr>
        <w:t xml:space="preserve">услуги дополнительного профессионального образования по организации и проведению обучения </w:t>
      </w:r>
      <w:r w:rsidR="005A7C41">
        <w:rPr>
          <w:sz w:val="24"/>
          <w:szCs w:val="24"/>
        </w:rPr>
        <w:t>группы лиц</w:t>
      </w:r>
      <w:r w:rsidRPr="00C87EB8">
        <w:rPr>
          <w:sz w:val="24"/>
          <w:szCs w:val="24"/>
        </w:rPr>
        <w:t xml:space="preserve"> </w:t>
      </w:r>
      <w:r w:rsidRPr="00573183">
        <w:rPr>
          <w:sz w:val="24"/>
          <w:szCs w:val="24"/>
        </w:rPr>
        <w:t>Заказчика</w:t>
      </w:r>
      <w:r w:rsidRPr="00C87EB8">
        <w:rPr>
          <w:sz w:val="24"/>
          <w:szCs w:val="24"/>
        </w:rPr>
        <w:t xml:space="preserve"> (далее – «Обучающиеся», список Обучающихся – Приложение № 1 к настоящему Договору) в </w:t>
      </w:r>
      <w:r w:rsidRPr="00E501B8">
        <w:rPr>
          <w:sz w:val="24"/>
          <w:szCs w:val="24"/>
        </w:rPr>
        <w:t xml:space="preserve">количестве 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</w:t>
      </w:r>
      <w:r w:rsidRPr="00E501B8">
        <w:rPr>
          <w:sz w:val="24"/>
          <w:szCs w:val="24"/>
          <w:shd w:val="clear" w:color="auto" w:fill="C5E0B3" w:themeFill="accent6" w:themeFillTint="66"/>
        </w:rPr>
        <w:t xml:space="preserve"> (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______</w:t>
      </w:r>
      <w:r w:rsidRPr="00E501B8">
        <w:rPr>
          <w:sz w:val="24"/>
          <w:szCs w:val="24"/>
          <w:shd w:val="clear" w:color="auto" w:fill="C5E0B3" w:themeFill="accent6" w:themeFillTint="66"/>
        </w:rPr>
        <w:t>)</w:t>
      </w:r>
      <w:r w:rsidRPr="00C87EB8">
        <w:rPr>
          <w:sz w:val="24"/>
          <w:szCs w:val="24"/>
        </w:rPr>
        <w:t xml:space="preserve"> человек </w:t>
      </w:r>
      <w:r w:rsidR="00FB4E69">
        <w:rPr>
          <w:sz w:val="24"/>
          <w:szCs w:val="24"/>
        </w:rPr>
        <w:t xml:space="preserve">по </w:t>
      </w:r>
      <w:r w:rsidRPr="00C87EB8">
        <w:rPr>
          <w:sz w:val="24"/>
          <w:szCs w:val="24"/>
        </w:rPr>
        <w:t xml:space="preserve">программе повышения квалификации </w:t>
      </w:r>
      <w:r w:rsidRPr="00EA5561">
        <w:rPr>
          <w:sz w:val="24"/>
          <w:szCs w:val="24"/>
        </w:rPr>
        <w:t>«</w:t>
      </w:r>
      <w:r w:rsidR="0077557A" w:rsidRPr="00EA5561">
        <w:rPr>
          <w:sz w:val="24"/>
          <w:szCs w:val="24"/>
        </w:rPr>
        <w:t xml:space="preserve">Оценка качества образования в </w:t>
      </w:r>
      <w:r w:rsidR="003C5CE9" w:rsidRPr="00EA5561">
        <w:rPr>
          <w:sz w:val="24"/>
          <w:szCs w:val="24"/>
        </w:rPr>
        <w:t>обще</w:t>
      </w:r>
      <w:r w:rsidR="0077557A" w:rsidRPr="00EA5561">
        <w:rPr>
          <w:sz w:val="24"/>
          <w:szCs w:val="24"/>
        </w:rPr>
        <w:t>образовательной организации</w:t>
      </w:r>
      <w:r w:rsidRPr="00EA5561">
        <w:rPr>
          <w:sz w:val="24"/>
          <w:szCs w:val="24"/>
        </w:rPr>
        <w:t xml:space="preserve">» </w:t>
      </w:r>
      <w:r w:rsidR="005A7C41" w:rsidRPr="00EA5561">
        <w:rPr>
          <w:sz w:val="24"/>
          <w:szCs w:val="24"/>
        </w:rPr>
        <w:t>(далее – «Программа»)</w:t>
      </w:r>
      <w:r w:rsidR="00F7645D" w:rsidRPr="00EA5561">
        <w:rPr>
          <w:sz w:val="24"/>
          <w:szCs w:val="24"/>
        </w:rPr>
        <w:t>, нормативный срок обучения</w:t>
      </w:r>
      <w:r w:rsidR="005A7C41" w:rsidRPr="00EA5561">
        <w:rPr>
          <w:sz w:val="24"/>
          <w:szCs w:val="24"/>
        </w:rPr>
        <w:t xml:space="preserve"> </w:t>
      </w:r>
      <w:r w:rsidR="00F7645D" w:rsidRPr="00EA5561">
        <w:rPr>
          <w:sz w:val="24"/>
          <w:szCs w:val="24"/>
        </w:rPr>
        <w:t>-</w:t>
      </w:r>
      <w:r w:rsidRPr="00EA5561">
        <w:rPr>
          <w:sz w:val="24"/>
          <w:szCs w:val="24"/>
        </w:rPr>
        <w:t xml:space="preserve"> </w:t>
      </w:r>
      <w:r w:rsidR="0077557A" w:rsidRPr="00EA5561">
        <w:rPr>
          <w:sz w:val="24"/>
          <w:szCs w:val="24"/>
        </w:rPr>
        <w:t>108</w:t>
      </w:r>
      <w:r w:rsidRPr="00EA5561">
        <w:rPr>
          <w:sz w:val="24"/>
          <w:szCs w:val="24"/>
        </w:rPr>
        <w:t xml:space="preserve"> (</w:t>
      </w:r>
      <w:r w:rsidR="009C5C64" w:rsidRPr="00EA5561">
        <w:rPr>
          <w:sz w:val="24"/>
          <w:szCs w:val="24"/>
        </w:rPr>
        <w:t>С</w:t>
      </w:r>
      <w:r w:rsidR="0077557A" w:rsidRPr="00EA5561">
        <w:rPr>
          <w:sz w:val="24"/>
          <w:szCs w:val="24"/>
        </w:rPr>
        <w:t>то восемь</w:t>
      </w:r>
      <w:r w:rsidRPr="00EA5561">
        <w:rPr>
          <w:sz w:val="24"/>
          <w:szCs w:val="24"/>
        </w:rPr>
        <w:t>)</w:t>
      </w:r>
      <w:r w:rsidR="00C87EB8" w:rsidRPr="00EA5561">
        <w:rPr>
          <w:sz w:val="24"/>
          <w:szCs w:val="24"/>
        </w:rPr>
        <w:t xml:space="preserve"> </w:t>
      </w:r>
      <w:r w:rsidR="00C87EB8" w:rsidRPr="00C87EB8">
        <w:rPr>
          <w:sz w:val="24"/>
          <w:szCs w:val="24"/>
        </w:rPr>
        <w:t>академических час</w:t>
      </w:r>
      <w:r w:rsidR="00424F30">
        <w:rPr>
          <w:sz w:val="24"/>
          <w:szCs w:val="24"/>
        </w:rPr>
        <w:t>ов</w:t>
      </w:r>
      <w:r w:rsidRPr="00C87EB8">
        <w:rPr>
          <w:sz w:val="24"/>
          <w:szCs w:val="24"/>
        </w:rPr>
        <w:t xml:space="preserve"> </w:t>
      </w:r>
      <w:r w:rsidR="00FB4E69">
        <w:rPr>
          <w:sz w:val="24"/>
          <w:szCs w:val="24"/>
        </w:rPr>
        <w:t xml:space="preserve">согласно учебному плану </w:t>
      </w:r>
      <w:r w:rsidRPr="00C87EB8">
        <w:rPr>
          <w:sz w:val="24"/>
          <w:szCs w:val="24"/>
        </w:rPr>
        <w:t>(Приложение № 2 к Договору, далее – «Обучение»), а Заказчик обязуется принять и оплатить услуги по Обучению.</w:t>
      </w:r>
    </w:p>
    <w:p w:rsid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  <w:shd w:val="clear" w:color="auto" w:fill="C5E0B3" w:themeFill="accent6" w:themeFillTint="66"/>
        </w:rPr>
      </w:pPr>
      <w:r w:rsidRPr="00C87EB8">
        <w:rPr>
          <w:sz w:val="24"/>
          <w:szCs w:val="24"/>
        </w:rPr>
        <w:t>1.</w:t>
      </w:r>
      <w:r w:rsidR="0035545E">
        <w:rPr>
          <w:sz w:val="24"/>
          <w:szCs w:val="24"/>
        </w:rPr>
        <w:t>2</w:t>
      </w:r>
      <w:r w:rsidRPr="00C87EB8">
        <w:rPr>
          <w:sz w:val="24"/>
          <w:szCs w:val="24"/>
        </w:rPr>
        <w:t xml:space="preserve">. Исполнитель проводит Обучение в срок </w:t>
      </w:r>
      <w:r w:rsidRPr="00EA5561">
        <w:rPr>
          <w:sz w:val="24"/>
          <w:szCs w:val="24"/>
        </w:rPr>
        <w:t xml:space="preserve">с </w:t>
      </w:r>
      <w:r w:rsidR="00EA5561" w:rsidRPr="00EA5561">
        <w:rPr>
          <w:sz w:val="24"/>
          <w:szCs w:val="24"/>
        </w:rPr>
        <w:t>01.11.</w:t>
      </w:r>
      <w:r w:rsidR="00466D94" w:rsidRPr="00EA5561">
        <w:rPr>
          <w:sz w:val="24"/>
          <w:szCs w:val="24"/>
        </w:rPr>
        <w:t>2018 г.</w:t>
      </w:r>
      <w:r w:rsidR="00EA5561" w:rsidRPr="00EA5561">
        <w:rPr>
          <w:sz w:val="24"/>
          <w:szCs w:val="24"/>
        </w:rPr>
        <w:t xml:space="preserve"> по 28.02.</w:t>
      </w:r>
      <w:r w:rsidR="003341F1" w:rsidRPr="00EA5561">
        <w:rPr>
          <w:sz w:val="24"/>
          <w:szCs w:val="24"/>
        </w:rPr>
        <w:t>201</w:t>
      </w:r>
      <w:r w:rsidR="00EA5561" w:rsidRPr="00EA5561">
        <w:rPr>
          <w:sz w:val="24"/>
          <w:szCs w:val="24"/>
        </w:rPr>
        <w:t>9</w:t>
      </w:r>
      <w:r w:rsidR="003341F1" w:rsidRPr="00EA5561">
        <w:rPr>
          <w:sz w:val="24"/>
          <w:szCs w:val="24"/>
        </w:rPr>
        <w:t xml:space="preserve"> г</w:t>
      </w:r>
      <w:r w:rsidR="00ED7397" w:rsidRPr="00EA5561">
        <w:rPr>
          <w:sz w:val="24"/>
          <w:szCs w:val="24"/>
        </w:rPr>
        <w:t>.</w:t>
      </w:r>
    </w:p>
    <w:p w:rsidR="00021D17" w:rsidRDefault="00021D1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Форма обучения </w:t>
      </w:r>
      <w:r w:rsidR="00CF3421">
        <w:rPr>
          <w:sz w:val="24"/>
          <w:szCs w:val="24"/>
        </w:rPr>
        <w:t xml:space="preserve">– </w:t>
      </w:r>
      <w:r w:rsidR="0077557A">
        <w:rPr>
          <w:sz w:val="24"/>
          <w:szCs w:val="24"/>
        </w:rPr>
        <w:t>заочная</w:t>
      </w:r>
      <w:r w:rsidR="00CF3421">
        <w:rPr>
          <w:sz w:val="24"/>
          <w:szCs w:val="24"/>
        </w:rPr>
        <w:t>, с использованием дистанционных образовательных технологий (далее – дистанционное обучение)</w:t>
      </w:r>
      <w:r>
        <w:rPr>
          <w:sz w:val="24"/>
          <w:szCs w:val="24"/>
        </w:rPr>
        <w:t>.</w:t>
      </w:r>
    </w:p>
    <w:p w:rsidR="00846D37" w:rsidRPr="00C87EB8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C87EB8" w:rsidRDefault="00846D37" w:rsidP="00FA37F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7EB8">
        <w:rPr>
          <w:b/>
          <w:sz w:val="24"/>
          <w:szCs w:val="24"/>
        </w:rPr>
        <w:t>2. Стоимость Обучения и порядок расч</w:t>
      </w:r>
      <w:r w:rsidR="009704E2">
        <w:rPr>
          <w:b/>
          <w:sz w:val="24"/>
          <w:szCs w:val="24"/>
        </w:rPr>
        <w:t>е</w:t>
      </w:r>
      <w:r w:rsidRPr="00C87EB8">
        <w:rPr>
          <w:b/>
          <w:sz w:val="24"/>
          <w:szCs w:val="24"/>
        </w:rPr>
        <w:t>тов</w:t>
      </w:r>
    </w:p>
    <w:p w:rsid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359F1">
        <w:rPr>
          <w:sz w:val="24"/>
          <w:szCs w:val="24"/>
        </w:rPr>
        <w:t xml:space="preserve">2.1. Стоимость Обучения, предусмотренного разделом 1 настоящего Договора, составляет 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 xml:space="preserve">___________ </w:t>
      </w:r>
      <w:r w:rsidR="00C37F0E" w:rsidRPr="00E501B8">
        <w:rPr>
          <w:sz w:val="24"/>
          <w:szCs w:val="24"/>
          <w:shd w:val="clear" w:color="auto" w:fill="C5E0B3" w:themeFill="accent6" w:themeFillTint="66"/>
        </w:rPr>
        <w:t>руб. (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______________</w:t>
      </w:r>
      <w:r w:rsidR="00C37F0E" w:rsidRPr="00E501B8">
        <w:rPr>
          <w:sz w:val="24"/>
          <w:szCs w:val="24"/>
          <w:shd w:val="clear" w:color="auto" w:fill="C5E0B3" w:themeFill="accent6" w:themeFillTint="66"/>
        </w:rPr>
        <w:t xml:space="preserve"> рублей 00 копеек</w:t>
      </w:r>
      <w:r w:rsidRPr="00E501B8">
        <w:rPr>
          <w:sz w:val="24"/>
          <w:szCs w:val="24"/>
          <w:shd w:val="clear" w:color="auto" w:fill="C5E0B3" w:themeFill="accent6" w:themeFillTint="66"/>
        </w:rPr>
        <w:t>).</w:t>
      </w:r>
      <w:r w:rsidRPr="00C359F1">
        <w:rPr>
          <w:sz w:val="24"/>
          <w:szCs w:val="24"/>
        </w:rPr>
        <w:t xml:space="preserve"> </w:t>
      </w:r>
      <w:r w:rsidR="00C359F1" w:rsidRPr="00C359F1">
        <w:rPr>
          <w:sz w:val="24"/>
          <w:szCs w:val="24"/>
        </w:rPr>
        <w:t xml:space="preserve">НДС не облагается в соответствии с </w:t>
      </w:r>
      <w:proofErr w:type="spellStart"/>
      <w:r w:rsidR="00A13B3C" w:rsidRPr="00A13B3C">
        <w:rPr>
          <w:sz w:val="24"/>
          <w:szCs w:val="24"/>
        </w:rPr>
        <w:t>пп</w:t>
      </w:r>
      <w:proofErr w:type="spellEnd"/>
      <w:r w:rsidR="00A13B3C" w:rsidRPr="00A13B3C">
        <w:rPr>
          <w:sz w:val="24"/>
          <w:szCs w:val="24"/>
        </w:rPr>
        <w:t>. 14. п. 2.  ст. 149 НК РФ</w:t>
      </w:r>
      <w:r w:rsidR="00C359F1" w:rsidRPr="00C359F1">
        <w:rPr>
          <w:sz w:val="24"/>
          <w:szCs w:val="24"/>
        </w:rPr>
        <w:t>.</w:t>
      </w:r>
    </w:p>
    <w:p w:rsidR="00B76DF9" w:rsidRPr="00112B59" w:rsidRDefault="00B76DF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2.2. Заказчик производит авансовый платеж в размере 30 (Тридцати) процентов от общей стоимости Обучения по Договору в течение 5 (</w:t>
      </w:r>
      <w:r w:rsidR="009C5C64">
        <w:rPr>
          <w:sz w:val="24"/>
          <w:szCs w:val="24"/>
        </w:rPr>
        <w:t>П</w:t>
      </w:r>
      <w:r w:rsidRPr="00112B59">
        <w:rPr>
          <w:sz w:val="24"/>
          <w:szCs w:val="24"/>
        </w:rPr>
        <w:t xml:space="preserve">яти) банковских дней с момента заключения Договора. </w:t>
      </w:r>
    </w:p>
    <w:p w:rsidR="00846D37" w:rsidRPr="00C87EB8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2.</w:t>
      </w:r>
      <w:r w:rsidR="00B76DF9" w:rsidRPr="00112B59">
        <w:rPr>
          <w:sz w:val="24"/>
          <w:szCs w:val="24"/>
        </w:rPr>
        <w:t>3</w:t>
      </w:r>
      <w:r w:rsidRPr="00112B59">
        <w:rPr>
          <w:sz w:val="24"/>
          <w:szCs w:val="24"/>
        </w:rPr>
        <w:t>. </w:t>
      </w:r>
      <w:r w:rsidR="00B76DF9" w:rsidRPr="00112B59">
        <w:rPr>
          <w:sz w:val="24"/>
          <w:szCs w:val="24"/>
        </w:rPr>
        <w:t>Расчеты с Исполнителем по завершении Обучения осуществляются в течение 5 (</w:t>
      </w:r>
      <w:r w:rsidR="009C5C64">
        <w:rPr>
          <w:sz w:val="24"/>
          <w:szCs w:val="24"/>
        </w:rPr>
        <w:t>П</w:t>
      </w:r>
      <w:r w:rsidR="00B76DF9" w:rsidRPr="00112B59">
        <w:rPr>
          <w:sz w:val="24"/>
          <w:szCs w:val="24"/>
        </w:rPr>
        <w:t xml:space="preserve">яти) </w:t>
      </w:r>
      <w:r w:rsidR="00AA243A" w:rsidRPr="00AA243A">
        <w:rPr>
          <w:sz w:val="24"/>
          <w:szCs w:val="24"/>
        </w:rPr>
        <w:t>банковских</w:t>
      </w:r>
      <w:r w:rsidR="00B76DF9" w:rsidRPr="00112B59">
        <w:rPr>
          <w:sz w:val="24"/>
          <w:szCs w:val="24"/>
        </w:rPr>
        <w:t xml:space="preserve"> дней с даты подписания Сторонами </w:t>
      </w:r>
      <w:r w:rsidR="00083C33" w:rsidRPr="00112B59">
        <w:rPr>
          <w:sz w:val="24"/>
          <w:szCs w:val="24"/>
        </w:rPr>
        <w:t>Акта об оказании образовательных услуг по Договору.</w:t>
      </w:r>
      <w:r w:rsidR="00B76DF9">
        <w:rPr>
          <w:sz w:val="24"/>
          <w:szCs w:val="24"/>
        </w:rPr>
        <w:t xml:space="preserve"> 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87EB8">
        <w:rPr>
          <w:sz w:val="24"/>
          <w:szCs w:val="24"/>
        </w:rPr>
        <w:t>2.</w:t>
      </w:r>
      <w:r w:rsidR="00503AEF">
        <w:rPr>
          <w:sz w:val="24"/>
          <w:szCs w:val="24"/>
        </w:rPr>
        <w:t>4</w:t>
      </w:r>
      <w:r w:rsidRPr="00C87EB8">
        <w:rPr>
          <w:sz w:val="24"/>
          <w:szCs w:val="24"/>
        </w:rPr>
        <w:t xml:space="preserve">. Обязательство Заказчика по оплате Обучения считается исполненным </w:t>
      </w:r>
      <w:r w:rsidRPr="00846D37">
        <w:rPr>
          <w:sz w:val="24"/>
          <w:szCs w:val="24"/>
        </w:rPr>
        <w:t>с момента зачисления денежных средств на расчетный счет Исполнителя.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2.</w:t>
      </w:r>
      <w:r w:rsidR="00503AEF">
        <w:rPr>
          <w:sz w:val="24"/>
          <w:szCs w:val="24"/>
        </w:rPr>
        <w:t>5</w:t>
      </w:r>
      <w:r w:rsidRPr="00846D37">
        <w:rPr>
          <w:sz w:val="24"/>
          <w:szCs w:val="24"/>
        </w:rPr>
        <w:t>. В случае отказа Заказчика от Договора, Заказчик возмещает Исполнителю фактически понесенные во исполнение Договора расходы.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FA37F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3. Права и обязанности Сторон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3.1. Заказчик вправе: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3.1.1. Получать услуги Исполнителя по Обучению надлежащего качества.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 Заказчик обязуется:</w:t>
      </w:r>
    </w:p>
    <w:p w:rsid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3.2.1. Назначить </w:t>
      </w:r>
      <w:r w:rsidR="00F87E39">
        <w:rPr>
          <w:sz w:val="24"/>
          <w:szCs w:val="24"/>
        </w:rPr>
        <w:t>ответственное</w:t>
      </w:r>
      <w:r w:rsidRPr="00112B59">
        <w:rPr>
          <w:sz w:val="24"/>
          <w:szCs w:val="24"/>
        </w:rPr>
        <w:t xml:space="preserve"> лицо по взаимодействию с Исполнителем по вопросам </w:t>
      </w:r>
      <w:r w:rsidR="00CF3421">
        <w:rPr>
          <w:sz w:val="24"/>
          <w:szCs w:val="24"/>
        </w:rPr>
        <w:t xml:space="preserve">методического, </w:t>
      </w:r>
      <w:r w:rsidRPr="00112B59">
        <w:rPr>
          <w:sz w:val="24"/>
          <w:szCs w:val="24"/>
        </w:rPr>
        <w:t>организационного и технического сопровождения Обучения и предоставить его контакты</w:t>
      </w:r>
      <w:r w:rsidR="00F87E39">
        <w:rPr>
          <w:sz w:val="24"/>
          <w:szCs w:val="24"/>
        </w:rPr>
        <w:t xml:space="preserve"> (</w:t>
      </w:r>
      <w:r w:rsidR="00F87E39" w:rsidRPr="00F87E39">
        <w:rPr>
          <w:sz w:val="24"/>
          <w:szCs w:val="24"/>
        </w:rPr>
        <w:t>фамили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им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отчеств</w:t>
      </w:r>
      <w:r w:rsidR="00F87E39">
        <w:rPr>
          <w:sz w:val="24"/>
          <w:szCs w:val="24"/>
        </w:rPr>
        <w:t>о</w:t>
      </w:r>
      <w:r w:rsidR="00F87E39" w:rsidRPr="00F87E39">
        <w:rPr>
          <w:sz w:val="24"/>
          <w:szCs w:val="24"/>
        </w:rPr>
        <w:t>, должност</w:t>
      </w:r>
      <w:r w:rsidR="00F87E39">
        <w:rPr>
          <w:sz w:val="24"/>
          <w:szCs w:val="24"/>
        </w:rPr>
        <w:t>ь</w:t>
      </w:r>
      <w:r w:rsidR="00F87E39" w:rsidRPr="00F87E39">
        <w:rPr>
          <w:sz w:val="24"/>
          <w:szCs w:val="24"/>
        </w:rPr>
        <w:t>, контактн</w:t>
      </w:r>
      <w:r w:rsidR="00F87E39">
        <w:rPr>
          <w:sz w:val="24"/>
          <w:szCs w:val="24"/>
        </w:rPr>
        <w:t xml:space="preserve">ый телефон) </w:t>
      </w:r>
      <w:r w:rsidRPr="00112B59">
        <w:rPr>
          <w:sz w:val="24"/>
          <w:szCs w:val="24"/>
        </w:rPr>
        <w:t xml:space="preserve">не </w:t>
      </w:r>
      <w:r w:rsidRPr="009704E2">
        <w:rPr>
          <w:sz w:val="24"/>
          <w:szCs w:val="24"/>
        </w:rPr>
        <w:t>позднее 3 (</w:t>
      </w:r>
      <w:r w:rsidR="009C5C64">
        <w:rPr>
          <w:sz w:val="24"/>
          <w:szCs w:val="24"/>
        </w:rPr>
        <w:t>Т</w:t>
      </w:r>
      <w:r w:rsidRPr="009704E2">
        <w:rPr>
          <w:sz w:val="24"/>
          <w:szCs w:val="24"/>
        </w:rPr>
        <w:t xml:space="preserve">рех) </w:t>
      </w:r>
      <w:r w:rsidR="00FB4E69">
        <w:rPr>
          <w:sz w:val="24"/>
          <w:szCs w:val="24"/>
        </w:rPr>
        <w:t xml:space="preserve">календарных </w:t>
      </w:r>
      <w:r w:rsidRPr="009704E2">
        <w:rPr>
          <w:sz w:val="24"/>
          <w:szCs w:val="24"/>
        </w:rPr>
        <w:t>дней</w:t>
      </w:r>
      <w:r w:rsidRPr="00112B59">
        <w:rPr>
          <w:sz w:val="24"/>
          <w:szCs w:val="24"/>
        </w:rPr>
        <w:t xml:space="preserve"> с даты заключения настоящего Договора на электронную почту </w:t>
      </w:r>
      <w:hyperlink r:id="rId12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Pr="00112B59">
        <w:rPr>
          <w:sz w:val="24"/>
          <w:szCs w:val="24"/>
        </w:rPr>
        <w:t>.</w:t>
      </w:r>
      <w:r w:rsid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 </w:t>
      </w:r>
    </w:p>
    <w:p w:rsidR="00C32690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3.2.2. Заблаговременно </w:t>
      </w:r>
      <w:r w:rsidR="00FB4E69" w:rsidRPr="00FB4E69">
        <w:rPr>
          <w:sz w:val="24"/>
          <w:szCs w:val="24"/>
        </w:rPr>
        <w:t xml:space="preserve">не позднее </w:t>
      </w:r>
      <w:r w:rsidR="00FB4E69">
        <w:rPr>
          <w:sz w:val="24"/>
          <w:szCs w:val="24"/>
        </w:rPr>
        <w:t>5 (Пяти</w:t>
      </w:r>
      <w:r w:rsidR="00FB4E69" w:rsidRPr="00FB4E69">
        <w:rPr>
          <w:sz w:val="24"/>
          <w:szCs w:val="24"/>
        </w:rPr>
        <w:t xml:space="preserve">) календарных дней с даты заключения настоящего Договора </w:t>
      </w:r>
      <w:r w:rsidR="00546A56" w:rsidRPr="009704E2">
        <w:rPr>
          <w:sz w:val="24"/>
          <w:szCs w:val="24"/>
        </w:rPr>
        <w:t>предоста</w:t>
      </w:r>
      <w:r w:rsidR="00546A56">
        <w:rPr>
          <w:sz w:val="24"/>
          <w:szCs w:val="24"/>
        </w:rPr>
        <w:t>вить</w:t>
      </w:r>
      <w:r w:rsidR="00546A56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</w:t>
      </w:r>
      <w:r w:rsidR="00D416E1" w:rsidRPr="00D416E1">
        <w:rPr>
          <w:sz w:val="24"/>
          <w:szCs w:val="24"/>
        </w:rPr>
        <w:t xml:space="preserve">на электронную почту </w:t>
      </w:r>
      <w:hyperlink r:id="rId13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="00D416E1">
        <w:rPr>
          <w:sz w:val="24"/>
          <w:szCs w:val="24"/>
        </w:rPr>
        <w:t xml:space="preserve"> </w:t>
      </w:r>
      <w:r w:rsidR="00D416E1" w:rsidRP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список Обучающихся, с указанием достоверных сведений, а именно: фамилии, имени, отчества, </w:t>
      </w:r>
      <w:r w:rsidR="009704E2">
        <w:rPr>
          <w:sz w:val="24"/>
          <w:szCs w:val="24"/>
        </w:rPr>
        <w:t xml:space="preserve">должности, </w:t>
      </w:r>
      <w:r w:rsidRPr="00112B59">
        <w:rPr>
          <w:sz w:val="24"/>
          <w:szCs w:val="24"/>
        </w:rPr>
        <w:t>контактног</w:t>
      </w:r>
      <w:r w:rsidR="009704E2">
        <w:rPr>
          <w:sz w:val="24"/>
          <w:szCs w:val="24"/>
        </w:rPr>
        <w:t>о телефона, адреса проживания</w:t>
      </w:r>
      <w:r w:rsidRPr="009704E2">
        <w:rPr>
          <w:sz w:val="24"/>
          <w:szCs w:val="24"/>
        </w:rPr>
        <w:t>,</w:t>
      </w:r>
      <w:r w:rsidRPr="00112B59">
        <w:rPr>
          <w:sz w:val="24"/>
          <w:szCs w:val="24"/>
        </w:rPr>
        <w:t xml:space="preserve"> а также копии документов об </w:t>
      </w:r>
      <w:r w:rsidR="005B2C79">
        <w:rPr>
          <w:sz w:val="24"/>
          <w:szCs w:val="24"/>
        </w:rPr>
        <w:t>образовании (среднее профессиональное образование</w:t>
      </w:r>
      <w:r w:rsidRPr="00112B59">
        <w:rPr>
          <w:sz w:val="24"/>
          <w:szCs w:val="24"/>
        </w:rPr>
        <w:t>/высшее</w:t>
      </w:r>
      <w:r w:rsidR="005B2C79"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)</w:t>
      </w:r>
      <w:r w:rsidR="00C32690">
        <w:rPr>
          <w:sz w:val="24"/>
          <w:szCs w:val="24"/>
        </w:rPr>
        <w:t xml:space="preserve">, </w:t>
      </w:r>
      <w:r w:rsidR="00C32690" w:rsidRPr="00C32690">
        <w:rPr>
          <w:sz w:val="24"/>
          <w:szCs w:val="24"/>
        </w:rPr>
        <w:t xml:space="preserve">и копию доверенности </w:t>
      </w:r>
      <w:r w:rsidR="00C32690">
        <w:rPr>
          <w:sz w:val="24"/>
          <w:szCs w:val="24"/>
        </w:rPr>
        <w:t xml:space="preserve">на ответственное лицо, указанное в пункте 3.2.1, </w:t>
      </w:r>
      <w:r w:rsidR="00C32690" w:rsidRPr="00C32690">
        <w:rPr>
          <w:sz w:val="24"/>
          <w:szCs w:val="24"/>
        </w:rPr>
        <w:t>на право представлять интересы Обучающихся</w:t>
      </w:r>
      <w:r w:rsidRPr="00112B59">
        <w:rPr>
          <w:sz w:val="24"/>
          <w:szCs w:val="24"/>
        </w:rPr>
        <w:t xml:space="preserve">. 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Ответственность за достоверность сведений об Обучающихся и их идентификацию в период прохождения Обучения, а также контроль соблюдения условий проведения мероприятий, в рамках которых осуществляется оценка результатов Обучения, несет Заказчик.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3.2.3. Своевременно и в полном объеме производить оплату Обучения в соответствии с разделом 2 настоящего Договора.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3.2.4. Обеспечивать регулярное участие Обучающихся на занятиях в объеме согласно программе Обучения.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3.2.5. По окончании Обучения принять услуги Исполнителя по Акту об оказании образовательных услуг, подписать и </w:t>
      </w:r>
      <w:r w:rsidR="00C56441">
        <w:rPr>
          <w:sz w:val="24"/>
          <w:szCs w:val="24"/>
        </w:rPr>
        <w:t>направить</w:t>
      </w:r>
      <w:r w:rsidR="00C56441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один экземпляр указанного акта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с момента получения такого акта, либо в указанный срок представить Исполнителю письменные мотивированные и обоснованные возражения против приемки услуг.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При этом если Исполнитель не получит подписанный Сторонами Акт об оказании образовательных услуг либо письменные мотивированные возражения Заказчика в установленный настоящим пунктом срок, то услуги по Обучению считаются оказанными Исполнителем надлежащим образом и принятыми Заказчиком в полном объеме.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3.2.6. Не передавать свои права и обязанности по Договору третьим лицам без письменного разрешения Исполнителя.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3.2.7. Информировать Обучающихся о программе обучения, сроках обучения, графике обучения, требованиях, предъявляемых к Обучающимся и иных необходимых сведениях. Ответственность за несвоевременное либо недостоверное информирование Обучающихся несет Заказчик.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3.2.8. Обеспечить соблюдение технических требований для прохождения Обучения, включа</w:t>
      </w:r>
      <w:r w:rsidRPr="00FA37FE">
        <w:rPr>
          <w:sz w:val="24"/>
          <w:szCs w:val="24"/>
        </w:rPr>
        <w:t>ющи</w:t>
      </w:r>
      <w:r w:rsidR="00FA37FE">
        <w:rPr>
          <w:sz w:val="24"/>
          <w:szCs w:val="24"/>
        </w:rPr>
        <w:t>х</w:t>
      </w:r>
      <w:r w:rsidRPr="00112B59">
        <w:rPr>
          <w:sz w:val="24"/>
          <w:szCs w:val="24"/>
        </w:rPr>
        <w:t xml:space="preserve"> наличие у слушателей доступа к компьютеру, удовлетворяющему условиям: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стабильное соединение с Интернет;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интернет-браузер из следующего перечня: MS </w:t>
      </w:r>
      <w:proofErr w:type="spellStart"/>
      <w:r w:rsidRPr="00112B59">
        <w:rPr>
          <w:sz w:val="24"/>
          <w:szCs w:val="24"/>
        </w:rPr>
        <w:t>Internet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Explorer</w:t>
      </w:r>
      <w:proofErr w:type="spellEnd"/>
      <w:r w:rsidRPr="00112B59">
        <w:rPr>
          <w:sz w:val="24"/>
          <w:szCs w:val="24"/>
        </w:rPr>
        <w:t xml:space="preserve"> 8.0 и выше, </w:t>
      </w:r>
      <w:proofErr w:type="spellStart"/>
      <w:r w:rsidRPr="00112B59">
        <w:rPr>
          <w:sz w:val="24"/>
          <w:szCs w:val="24"/>
        </w:rPr>
        <w:t>Mozilla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Firefox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Opera</w:t>
      </w:r>
      <w:proofErr w:type="spellEnd"/>
      <w:r w:rsidRPr="00112B59">
        <w:rPr>
          <w:sz w:val="24"/>
          <w:szCs w:val="24"/>
        </w:rPr>
        <w:t xml:space="preserve">; </w:t>
      </w:r>
      <w:proofErr w:type="spellStart"/>
      <w:r w:rsidRPr="00112B59">
        <w:rPr>
          <w:sz w:val="24"/>
          <w:szCs w:val="24"/>
        </w:rPr>
        <w:t>Google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Chrome</w:t>
      </w:r>
      <w:proofErr w:type="spellEnd"/>
      <w:r w:rsidRPr="00112B59">
        <w:rPr>
          <w:sz w:val="24"/>
          <w:szCs w:val="24"/>
        </w:rPr>
        <w:t>;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операционная система: MS </w:t>
      </w:r>
      <w:proofErr w:type="spellStart"/>
      <w:r w:rsidRPr="00112B59">
        <w:rPr>
          <w:sz w:val="24"/>
          <w:szCs w:val="24"/>
        </w:rPr>
        <w:t>Windows</w:t>
      </w:r>
      <w:proofErr w:type="spellEnd"/>
      <w:r w:rsidRPr="00112B59">
        <w:rPr>
          <w:sz w:val="24"/>
          <w:szCs w:val="24"/>
        </w:rPr>
        <w:t xml:space="preserve"> XP и выше, </w:t>
      </w:r>
      <w:proofErr w:type="spellStart"/>
      <w:r w:rsidRPr="00112B59">
        <w:rPr>
          <w:sz w:val="24"/>
          <w:szCs w:val="24"/>
        </w:rPr>
        <w:t>MacOS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Linux</w:t>
      </w:r>
      <w:proofErr w:type="spellEnd"/>
      <w:r w:rsidRPr="00112B59">
        <w:rPr>
          <w:sz w:val="24"/>
          <w:szCs w:val="24"/>
        </w:rPr>
        <w:t>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 Исполнитель вправе: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3.3.1. В случае необходимости изменить дату начала Обучения, известив об этом Заказчика не позднее, чем за 3 (</w:t>
      </w:r>
      <w:r w:rsidR="002B64B3">
        <w:rPr>
          <w:sz w:val="24"/>
          <w:szCs w:val="24"/>
        </w:rPr>
        <w:t>Т</w:t>
      </w:r>
      <w:r w:rsidRPr="00112B59">
        <w:rPr>
          <w:sz w:val="24"/>
          <w:szCs w:val="24"/>
        </w:rPr>
        <w:t>ри) рабочих дня до начала Обучения. При этом Стороны согласовывают новые сроки Обучения.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3.3.2. В целях надлежащей организации и проведения Обучения привлекать для исполнения своих обязательств по Договору третьих лиц. При этом Исполнитель несет ответственность перед Заказчиком за любые действия таких лиц во исполнение Договора.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 Исполнитель обязуется:</w:t>
      </w:r>
    </w:p>
    <w:p w:rsid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3.4.1. Провести Обучение на высоком профессиональном уровне.</w:t>
      </w:r>
    </w:p>
    <w:p w:rsidR="00CF3421" w:rsidRPr="00112B59" w:rsidRDefault="00CF3421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Осуществлять</w:t>
      </w:r>
      <w:r w:rsidRPr="00CF3421">
        <w:rPr>
          <w:sz w:val="24"/>
          <w:szCs w:val="24"/>
        </w:rPr>
        <w:t xml:space="preserve">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 через контактное лицо</w:t>
      </w:r>
      <w:r>
        <w:rPr>
          <w:sz w:val="24"/>
          <w:szCs w:val="24"/>
        </w:rPr>
        <w:t>, указанное в пункте 3.2.1. настоящего Договора</w:t>
      </w:r>
      <w:r w:rsidRPr="00CF3421">
        <w:rPr>
          <w:sz w:val="24"/>
          <w:szCs w:val="24"/>
        </w:rPr>
        <w:t>.</w:t>
      </w:r>
    </w:p>
    <w:p w:rsidR="00112B59" w:rsidRPr="00112B59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3.4.2. По окончанию Обучения выдать Обучающимся, успешно прошедшим Обучение и итоговую аттестацию, удостоверения установленного образца об окончании Обучения.</w:t>
      </w:r>
    </w:p>
    <w:p w:rsidR="00846D37" w:rsidRPr="00846D37" w:rsidRDefault="00112B59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3.4.3.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по окончании Обучения направить Заказчику Акт об оказании образовательных услуг в 2 (</w:t>
      </w:r>
      <w:r w:rsidR="009C5C64">
        <w:rPr>
          <w:sz w:val="24"/>
          <w:szCs w:val="24"/>
        </w:rPr>
        <w:t>Д</w:t>
      </w:r>
      <w:r w:rsidRPr="00112B59">
        <w:rPr>
          <w:sz w:val="24"/>
          <w:szCs w:val="24"/>
        </w:rPr>
        <w:t>вух) экземплярах.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FA37F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4. Ответственность Сторон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4.2. Стороны освобождаются от ответственности за частичное или полное неисполнение обязательств по настоящему </w:t>
      </w:r>
      <w:r w:rsidR="00C56441" w:rsidRPr="00846D37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 xml:space="preserve"> (за исключением неуплаты любой причита</w:t>
      </w:r>
      <w:r w:rsidR="00B33E7D">
        <w:rPr>
          <w:sz w:val="24"/>
          <w:szCs w:val="24"/>
        </w:rPr>
        <w:t>в</w:t>
      </w:r>
      <w:r w:rsidRPr="00846D37">
        <w:rPr>
          <w:sz w:val="24"/>
          <w:szCs w:val="24"/>
        </w:rPr>
        <w:t>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 Договора.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4.3. Сторона, для которой создалась невозможность исполнения обязательств по настоящему Договору, должна в течение 5 (</w:t>
      </w:r>
      <w:r w:rsidR="009C5C64">
        <w:rPr>
          <w:sz w:val="24"/>
          <w:szCs w:val="24"/>
        </w:rPr>
        <w:t>П</w:t>
      </w:r>
      <w:r w:rsidRPr="00846D37">
        <w:rPr>
          <w:sz w:val="24"/>
          <w:szCs w:val="24"/>
        </w:rPr>
        <w:t xml:space="preserve">яти) </w:t>
      </w:r>
      <w:r w:rsidR="00BA090C">
        <w:rPr>
          <w:sz w:val="24"/>
          <w:szCs w:val="24"/>
        </w:rPr>
        <w:t xml:space="preserve">рабочих </w:t>
      </w:r>
      <w:r w:rsidRPr="00846D37">
        <w:rPr>
          <w:sz w:val="24"/>
          <w:szCs w:val="24"/>
        </w:rPr>
        <w:t xml:space="preserve">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</w:t>
      </w:r>
      <w:r w:rsidR="00546A56">
        <w:rPr>
          <w:sz w:val="24"/>
          <w:szCs w:val="24"/>
        </w:rPr>
        <w:t>уполномоченными</w:t>
      </w:r>
      <w:r w:rsidR="00546A56" w:rsidRPr="009704E2">
        <w:rPr>
          <w:sz w:val="24"/>
          <w:szCs w:val="24"/>
        </w:rPr>
        <w:t xml:space="preserve"> </w:t>
      </w:r>
      <w:r w:rsidRPr="009704E2">
        <w:rPr>
          <w:sz w:val="24"/>
          <w:szCs w:val="24"/>
        </w:rPr>
        <w:t>органами</w:t>
      </w:r>
      <w:r w:rsidRPr="00846D37">
        <w:rPr>
          <w:sz w:val="24"/>
          <w:szCs w:val="24"/>
        </w:rPr>
        <w:t xml:space="preserve"> власти и управления. 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846D37" w:rsidRDefault="00846D37" w:rsidP="00FA37FE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46D37">
        <w:rPr>
          <w:sz w:val="24"/>
          <w:szCs w:val="24"/>
        </w:rPr>
        <w:lastRenderedPageBreak/>
        <w:t>4.4. Если указанные в пункте 4.2 Договора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FA37F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5. Прочие условия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5.2. В случае возникновения споров и разногласий, связанных с исполнением настоящего Договора, Стороны обязуются принять все меры к </w:t>
      </w:r>
      <w:r w:rsidR="009704E2">
        <w:rPr>
          <w:sz w:val="24"/>
          <w:szCs w:val="24"/>
        </w:rPr>
        <w:t>их разрешению путем переговоров.</w:t>
      </w:r>
      <w:r w:rsidRPr="00846D37">
        <w:rPr>
          <w:sz w:val="24"/>
          <w:szCs w:val="24"/>
        </w:rPr>
        <w:t xml:space="preserve"> </w:t>
      </w:r>
      <w:r w:rsidR="009704E2" w:rsidRPr="00846D37">
        <w:rPr>
          <w:sz w:val="24"/>
          <w:szCs w:val="24"/>
        </w:rPr>
        <w:t xml:space="preserve">Срок рассмотрения и ответа на претензии/письма и </w:t>
      </w:r>
      <w:r w:rsidR="009704E2" w:rsidRPr="009704E2">
        <w:rPr>
          <w:sz w:val="24"/>
          <w:szCs w:val="24"/>
        </w:rPr>
        <w:t xml:space="preserve">прочие документы </w:t>
      </w:r>
      <w:r w:rsidR="009704E2">
        <w:rPr>
          <w:sz w:val="24"/>
          <w:szCs w:val="24"/>
        </w:rPr>
        <w:t xml:space="preserve">составляет </w:t>
      </w:r>
      <w:r w:rsidR="009704E2" w:rsidRPr="009704E2">
        <w:rPr>
          <w:sz w:val="24"/>
          <w:szCs w:val="24"/>
        </w:rPr>
        <w:t>не более</w:t>
      </w:r>
      <w:r w:rsidR="009704E2" w:rsidRPr="00846D37">
        <w:rPr>
          <w:sz w:val="24"/>
          <w:szCs w:val="24"/>
        </w:rPr>
        <w:t xml:space="preserve"> 10 (</w:t>
      </w:r>
      <w:r w:rsidR="009C5C64">
        <w:rPr>
          <w:sz w:val="24"/>
          <w:szCs w:val="24"/>
        </w:rPr>
        <w:t>Д</w:t>
      </w:r>
      <w:r w:rsidR="009704E2" w:rsidRPr="00846D37">
        <w:rPr>
          <w:sz w:val="24"/>
          <w:szCs w:val="24"/>
        </w:rPr>
        <w:t>есяти) ра</w:t>
      </w:r>
      <w:r w:rsidR="009704E2">
        <w:rPr>
          <w:sz w:val="24"/>
          <w:szCs w:val="24"/>
        </w:rPr>
        <w:t>бочих дней. П</w:t>
      </w:r>
      <w:r w:rsidRPr="00846D37">
        <w:rPr>
          <w:sz w:val="24"/>
          <w:szCs w:val="24"/>
        </w:rPr>
        <w:t xml:space="preserve">ри невозможности достижения согласия </w:t>
      </w:r>
      <w:r w:rsidR="00C56441">
        <w:rPr>
          <w:sz w:val="24"/>
          <w:szCs w:val="24"/>
        </w:rPr>
        <w:t xml:space="preserve">Стороны </w:t>
      </w:r>
      <w:r w:rsidR="00C56441" w:rsidRPr="00846D37">
        <w:rPr>
          <w:sz w:val="24"/>
          <w:szCs w:val="24"/>
        </w:rPr>
        <w:t>переда</w:t>
      </w:r>
      <w:r w:rsidR="00C56441">
        <w:rPr>
          <w:sz w:val="24"/>
          <w:szCs w:val="24"/>
        </w:rPr>
        <w:t>ют</w:t>
      </w:r>
      <w:r w:rsidR="00C56441" w:rsidRPr="00846D37">
        <w:rPr>
          <w:sz w:val="24"/>
          <w:szCs w:val="24"/>
        </w:rPr>
        <w:t xml:space="preserve"> </w:t>
      </w:r>
      <w:r w:rsidRPr="00846D37">
        <w:rPr>
          <w:sz w:val="24"/>
          <w:szCs w:val="24"/>
        </w:rPr>
        <w:t xml:space="preserve">разрешение таких споров на рассмотрение в Арбитражный суд г. Москвы. </w:t>
      </w:r>
    </w:p>
    <w:p w:rsidR="00846D37" w:rsidRPr="00846D37" w:rsidRDefault="00846D37" w:rsidP="00FA37FE">
      <w:pPr>
        <w:pStyle w:val="a7"/>
        <w:suppressAutoHyphens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846D37">
        <w:rPr>
          <w:b w:val="0"/>
          <w:sz w:val="24"/>
          <w:szCs w:val="24"/>
        </w:rPr>
        <w:t>5.3. Во всем остальном,</w:t>
      </w:r>
      <w:r w:rsidR="00C87EB8">
        <w:rPr>
          <w:b w:val="0"/>
          <w:sz w:val="24"/>
          <w:szCs w:val="24"/>
        </w:rPr>
        <w:t xml:space="preserve"> что</w:t>
      </w:r>
      <w:r w:rsidRPr="00846D37">
        <w:rPr>
          <w:b w:val="0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5.4. Все изменения и дополнения к настоящему Договору действительны лишь при условии, если они совершены в письменной форме и подписаны </w:t>
      </w:r>
      <w:r w:rsidR="00C56441">
        <w:rPr>
          <w:sz w:val="24"/>
          <w:szCs w:val="24"/>
        </w:rPr>
        <w:t xml:space="preserve">уполномоченными </w:t>
      </w:r>
      <w:r w:rsidRPr="00846D37">
        <w:rPr>
          <w:sz w:val="24"/>
          <w:szCs w:val="24"/>
        </w:rPr>
        <w:t>представителями Сторон.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5.5. Настоящий Договор составлен в 2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вух) идентичных экземплярах, имеющих одинаковую юридическую силу, по одному для каждой из Сторон.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5.6. 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</w:t>
      </w:r>
      <w:r w:rsidR="00064FE9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>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есяти) рабочих дней с даты подписания обеими Сторонами каждого из них.</w:t>
      </w:r>
    </w:p>
    <w:p w:rsidR="00846D37" w:rsidRPr="00846D37" w:rsidRDefault="00846D37" w:rsidP="00FA37FE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Default="00846D37" w:rsidP="00FA37FE">
      <w:pPr>
        <w:pStyle w:val="a7"/>
        <w:suppressAutoHyphens/>
        <w:spacing w:before="0" w:after="0" w:line="276" w:lineRule="auto"/>
        <w:rPr>
          <w:sz w:val="24"/>
          <w:szCs w:val="24"/>
        </w:rPr>
      </w:pPr>
      <w:r w:rsidRPr="00846D37">
        <w:rPr>
          <w:sz w:val="24"/>
          <w:szCs w:val="24"/>
        </w:rPr>
        <w:t>6. Адреса, реквизиты и подписи Сторон</w:t>
      </w:r>
    </w:p>
    <w:p w:rsidR="00B27AB3" w:rsidRPr="00846D37" w:rsidRDefault="00B27AB3" w:rsidP="00846D37">
      <w:pPr>
        <w:pStyle w:val="a7"/>
        <w:suppressAutoHyphens/>
        <w:spacing w:before="0" w:after="0"/>
        <w:rPr>
          <w:sz w:val="24"/>
          <w:szCs w:val="24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846D37" w:rsidRPr="00846D37" w:rsidTr="00C56441">
        <w:tc>
          <w:tcPr>
            <w:tcW w:w="4930" w:type="dxa"/>
            <w:shd w:val="clear" w:color="auto" w:fill="C5E0B3" w:themeFill="accent6" w:themeFillTint="66"/>
            <w:hideMark/>
          </w:tcPr>
          <w:p w:rsidR="00846D37" w:rsidRPr="00846D37" w:rsidRDefault="00846D37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846D37" w:rsidRPr="00846D37" w:rsidRDefault="00846D37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5079E4" w:rsidRPr="00846D37" w:rsidTr="00C56441">
        <w:trPr>
          <w:trHeight w:val="3864"/>
        </w:trPr>
        <w:tc>
          <w:tcPr>
            <w:tcW w:w="4930" w:type="dxa"/>
            <w:shd w:val="clear" w:color="auto" w:fill="C5E0B3" w:themeFill="accent6" w:themeFillTint="66"/>
            <w:hideMark/>
          </w:tcPr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ИНН:                        КПП:</w:t>
            </w:r>
            <w:r w:rsidRPr="003E6F7A">
              <w:rPr>
                <w:sz w:val="24"/>
                <w:szCs w:val="24"/>
              </w:rPr>
              <w:t xml:space="preserve">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ОГРН: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Адрес места нахождения организации: </w:t>
            </w:r>
            <w:r w:rsidRPr="003E6F7A">
              <w:rPr>
                <w:bCs/>
                <w:sz w:val="24"/>
                <w:szCs w:val="24"/>
              </w:rPr>
              <w:br/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proofErr w:type="gramStart"/>
            <w:r w:rsidRPr="003E6F7A">
              <w:rPr>
                <w:bCs/>
                <w:sz w:val="24"/>
                <w:szCs w:val="24"/>
              </w:rPr>
              <w:t>Р</w:t>
            </w:r>
            <w:proofErr w:type="gramEnd"/>
            <w:r w:rsidRPr="003E6F7A">
              <w:rPr>
                <w:bCs/>
                <w:sz w:val="24"/>
                <w:szCs w:val="24"/>
              </w:rPr>
              <w:t>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>.: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К/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 xml:space="preserve">.: </w:t>
            </w:r>
          </w:p>
          <w:p w:rsidR="005079E4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БИК: </w:t>
            </w:r>
          </w:p>
        </w:tc>
        <w:tc>
          <w:tcPr>
            <w:tcW w:w="5247" w:type="dxa"/>
            <w:hideMark/>
          </w:tcPr>
          <w:p w:rsidR="00DC45F9" w:rsidRDefault="00DC45F9" w:rsidP="00A431E8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Федеральное государственное бюджетное учр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ждение «Федеральный институт оценки кач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ства образования» (ФГБУ «ФИОКО»)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ИНН 6155037950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КПП 772501001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ОГРН 1026102781440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Адрес места нахождения: 115162, 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Адрес для почтовых отправлений:                  115162, 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Телефон: +7 (495) 954-44-72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5926AE">
                <w:rPr>
                  <w:rStyle w:val="af8"/>
                  <w:bCs/>
                  <w:sz w:val="24"/>
                  <w:szCs w:val="24"/>
                </w:rPr>
                <w:t>info@fioco.ru</w:t>
              </w:r>
            </w:hyperlink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Банковские реквизиты: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р/с 40501810845252000079 в ГУ Банка России по ЦФО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л/с 20736</w:t>
            </w:r>
            <w:r w:rsidRPr="009704E2">
              <w:rPr>
                <w:bCs/>
                <w:sz w:val="24"/>
                <w:szCs w:val="24"/>
              </w:rPr>
              <w:t>U5</w:t>
            </w:r>
            <w:r w:rsidRPr="00DC45F9">
              <w:rPr>
                <w:bCs/>
                <w:sz w:val="24"/>
                <w:szCs w:val="24"/>
              </w:rPr>
              <w:t>9450 в УФК по г. Москве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БИК 044525000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ОКПО 57478230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ОКТМО 45915000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lastRenderedPageBreak/>
              <w:t>ОКФС 12</w:t>
            </w:r>
          </w:p>
          <w:p w:rsidR="005079E4" w:rsidRPr="003E6F7A" w:rsidRDefault="00DC45F9" w:rsidP="00DC45F9">
            <w:pPr>
              <w:rPr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ОКОПФ 75103</w:t>
            </w:r>
          </w:p>
        </w:tc>
      </w:tr>
      <w:tr w:rsidR="004E3EC4" w:rsidRPr="00846D37" w:rsidTr="00C56441">
        <w:tc>
          <w:tcPr>
            <w:tcW w:w="4930" w:type="dxa"/>
            <w:shd w:val="clear" w:color="auto" w:fill="C5E0B3" w:themeFill="accent6" w:themeFillTint="66"/>
          </w:tcPr>
          <w:p w:rsidR="004E3EC4" w:rsidRPr="003C1EA7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4E3EC4" w:rsidRPr="003C1EA7" w:rsidRDefault="004E3EC4" w:rsidP="004E3EC4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4E3EC4" w:rsidRPr="00FF7222" w:rsidTr="00C56441">
        <w:trPr>
          <w:trHeight w:val="261"/>
        </w:trPr>
        <w:tc>
          <w:tcPr>
            <w:tcW w:w="4930" w:type="dxa"/>
            <w:shd w:val="clear" w:color="auto" w:fill="C5E0B3" w:themeFill="accent6" w:themeFillTint="66"/>
          </w:tcPr>
          <w:p w:rsidR="004E3EC4" w:rsidRPr="00FF7222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4E3EC4" w:rsidRPr="00FF7222" w:rsidRDefault="00DC45F9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Директор ФГБУ «ФИОКО»</w:t>
            </w:r>
          </w:p>
        </w:tc>
      </w:tr>
      <w:tr w:rsidR="004E3EC4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</w:p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>______________________</w:t>
            </w:r>
            <w:r w:rsidR="005079E4"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Align w:val="bottom"/>
          </w:tcPr>
          <w:p w:rsidR="004E3EC4" w:rsidRPr="00FF7222" w:rsidRDefault="004E3EC4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  <w:p w:rsidR="004E3EC4" w:rsidRPr="00FF7222" w:rsidRDefault="004E3EC4" w:rsidP="00DC45F9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 w:rsidRPr="00FF7222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_______________________ </w:t>
            </w:r>
            <w:r w:rsidR="00112B59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Станченко С.В.</w:t>
            </w:r>
            <w:r w:rsidRPr="00FF7222">
              <w:rPr>
                <w:rFonts w:ascii="Times New Roman" w:hAnsi="Times New Roman"/>
                <w:b w:val="0"/>
                <w:i w:val="0"/>
                <w:szCs w:val="24"/>
              </w:rPr>
              <w:t xml:space="preserve"> </w:t>
            </w:r>
          </w:p>
        </w:tc>
      </w:tr>
      <w:tr w:rsidR="00B17D9E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B17D9E" w:rsidRPr="00B17D9E" w:rsidRDefault="00B17D9E" w:rsidP="00B17D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247" w:type="dxa"/>
            <w:vAlign w:val="bottom"/>
          </w:tcPr>
          <w:p w:rsidR="00B17D9E" w:rsidRPr="00FF7222" w:rsidRDefault="00B17D9E" w:rsidP="00B17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FF4D07" w:rsidRDefault="00FF4D07" w:rsidP="00846D37">
      <w:pPr>
        <w:pStyle w:val="a7"/>
        <w:suppressAutoHyphens/>
        <w:spacing w:before="0" w:after="0"/>
        <w:jc w:val="left"/>
        <w:rPr>
          <w:b w:val="0"/>
          <w:sz w:val="24"/>
          <w:szCs w:val="24"/>
        </w:rPr>
        <w:sectPr w:rsidR="00FF4D07" w:rsidSect="00A25BE9">
          <w:footerReference w:type="first" r:id="rId15"/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846D37" w:rsidRPr="00FF7222" w:rsidRDefault="00846D37" w:rsidP="00846D37">
      <w:pPr>
        <w:pStyle w:val="a7"/>
        <w:suppressAutoHyphens/>
        <w:spacing w:before="0" w:after="0"/>
        <w:jc w:val="left"/>
        <w:rPr>
          <w:b w:val="0"/>
          <w:sz w:val="24"/>
          <w:szCs w:val="24"/>
        </w:rPr>
      </w:pP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>Приложение № 1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717B8A" w:rsidRPr="00846D37" w:rsidRDefault="00717B8A" w:rsidP="00E501B8">
      <w:pPr>
        <w:pStyle w:val="4"/>
        <w:shd w:val="clear" w:color="auto" w:fill="C5E0B3" w:themeFill="accent6" w:themeFillTint="66"/>
        <w:jc w:val="right"/>
        <w:rPr>
          <w:szCs w:val="24"/>
        </w:rPr>
      </w:pPr>
      <w:r w:rsidRPr="00E501B8">
        <w:rPr>
          <w:bCs w:val="0"/>
          <w:szCs w:val="24"/>
        </w:rPr>
        <w:t xml:space="preserve">№ </w:t>
      </w:r>
      <w:r w:rsidR="00E501B8" w:rsidRPr="00E501B8">
        <w:rPr>
          <w:bCs w:val="0"/>
          <w:szCs w:val="24"/>
        </w:rPr>
        <w:t>____</w:t>
      </w:r>
      <w:r w:rsidR="005079E4" w:rsidRPr="00E501B8">
        <w:rPr>
          <w:bCs w:val="0"/>
          <w:szCs w:val="24"/>
        </w:rPr>
        <w:t xml:space="preserve"> от </w:t>
      </w:r>
      <w:r w:rsidR="00E501B8" w:rsidRPr="00E501B8">
        <w:rPr>
          <w:bCs w:val="0"/>
          <w:szCs w:val="24"/>
        </w:rPr>
        <w:t>_______</w:t>
      </w:r>
      <w:r w:rsidRPr="00E501B8">
        <w:rPr>
          <w:bCs w:val="0"/>
          <w:szCs w:val="24"/>
        </w:rPr>
        <w:t xml:space="preserve"> 201</w:t>
      </w:r>
      <w:r w:rsidR="00995328">
        <w:rPr>
          <w:bCs w:val="0"/>
          <w:szCs w:val="24"/>
        </w:rPr>
        <w:t>8</w:t>
      </w:r>
      <w:r w:rsidRPr="00E501B8">
        <w:rPr>
          <w:bCs w:val="0"/>
          <w:szCs w:val="24"/>
        </w:rPr>
        <w:t xml:space="preserve"> г.</w:t>
      </w:r>
    </w:p>
    <w:p w:rsidR="00846D37" w:rsidRPr="00846D37" w:rsidRDefault="00846D37" w:rsidP="00846D37">
      <w:pPr>
        <w:rPr>
          <w:sz w:val="24"/>
          <w:szCs w:val="24"/>
        </w:rPr>
      </w:pPr>
    </w:p>
    <w:p w:rsidR="00846D37" w:rsidRPr="00846D37" w:rsidRDefault="00846D37" w:rsidP="00846D37">
      <w:pPr>
        <w:jc w:val="center"/>
        <w:rPr>
          <w:i/>
          <w:sz w:val="24"/>
          <w:szCs w:val="24"/>
        </w:rPr>
      </w:pPr>
      <w:r w:rsidRPr="00846D37">
        <w:rPr>
          <w:b/>
          <w:sz w:val="24"/>
          <w:szCs w:val="24"/>
        </w:rPr>
        <w:t>Список обучающихся</w:t>
      </w:r>
    </w:p>
    <w:p w:rsidR="00B0104A" w:rsidRPr="00D91037" w:rsidRDefault="004E3EC4" w:rsidP="00B0104A">
      <w:pPr>
        <w:jc w:val="center"/>
        <w:rPr>
          <w:sz w:val="24"/>
          <w:szCs w:val="24"/>
        </w:rPr>
      </w:pPr>
      <w:r w:rsidRPr="00D91037">
        <w:rPr>
          <w:sz w:val="24"/>
          <w:szCs w:val="24"/>
        </w:rPr>
        <w:t>по программе</w:t>
      </w:r>
    </w:p>
    <w:p w:rsidR="00846D37" w:rsidRPr="00112B59" w:rsidRDefault="004E3EC4" w:rsidP="00B0104A">
      <w:pPr>
        <w:jc w:val="center"/>
        <w:rPr>
          <w:b/>
          <w:sz w:val="24"/>
          <w:szCs w:val="24"/>
        </w:rPr>
      </w:pPr>
      <w:r w:rsidRPr="00D91037">
        <w:rPr>
          <w:b/>
          <w:sz w:val="24"/>
          <w:szCs w:val="24"/>
        </w:rPr>
        <w:t xml:space="preserve"> «</w:t>
      </w:r>
      <w:r w:rsidR="00112B59" w:rsidRPr="00D91037">
        <w:rPr>
          <w:b/>
          <w:sz w:val="24"/>
          <w:szCs w:val="24"/>
        </w:rPr>
        <w:t xml:space="preserve">Оценка качества образования в </w:t>
      </w:r>
      <w:r w:rsidR="00D377B9" w:rsidRPr="00D91037">
        <w:rPr>
          <w:b/>
          <w:sz w:val="24"/>
          <w:szCs w:val="24"/>
        </w:rPr>
        <w:t>обще</w:t>
      </w:r>
      <w:r w:rsidR="00112B59" w:rsidRPr="00D91037">
        <w:rPr>
          <w:b/>
          <w:sz w:val="24"/>
          <w:szCs w:val="24"/>
        </w:rPr>
        <w:t>образовательной организации</w:t>
      </w:r>
      <w:r w:rsidRPr="00D91037">
        <w:rPr>
          <w:b/>
          <w:sz w:val="24"/>
          <w:szCs w:val="24"/>
        </w:rPr>
        <w:t>»</w:t>
      </w:r>
    </w:p>
    <w:p w:rsidR="004E3EC4" w:rsidRDefault="004E3EC4" w:rsidP="00846D37">
      <w:pPr>
        <w:jc w:val="center"/>
        <w:rPr>
          <w:sz w:val="24"/>
          <w:szCs w:val="24"/>
        </w:rPr>
      </w:pPr>
    </w:p>
    <w:p w:rsidR="00112B59" w:rsidRDefault="00112B59" w:rsidP="00112B59">
      <w:pPr>
        <w:jc w:val="center"/>
        <w:rPr>
          <w:sz w:val="24"/>
          <w:szCs w:val="24"/>
        </w:rPr>
      </w:pPr>
      <w:r w:rsidRPr="006C0769">
        <w:rPr>
          <w:sz w:val="24"/>
          <w:szCs w:val="24"/>
          <w:shd w:val="clear" w:color="auto" w:fill="C5E0B3" w:themeFill="accent6" w:themeFillTint="66"/>
        </w:rPr>
        <w:t>«___________________________________________________________________________»</w:t>
      </w:r>
    </w:p>
    <w:p w:rsidR="00112B59" w:rsidRPr="00846D37" w:rsidRDefault="00112B59" w:rsidP="00112B5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4E3EC4" w:rsidRPr="00846D37" w:rsidRDefault="004E3EC4" w:rsidP="00846D37">
      <w:pPr>
        <w:jc w:val="center"/>
        <w:rPr>
          <w:i/>
          <w:sz w:val="24"/>
          <w:szCs w:val="24"/>
        </w:rPr>
      </w:pPr>
    </w:p>
    <w:p w:rsidR="00846D37" w:rsidRPr="00846D37" w:rsidRDefault="00846D37" w:rsidP="00846D37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47"/>
        <w:gridCol w:w="4819"/>
      </w:tblGrid>
      <w:tr w:rsidR="004E3EC4" w:rsidRPr="00846D37" w:rsidTr="00B17D9E">
        <w:trPr>
          <w:trHeight w:val="50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Ф</w:t>
            </w:r>
            <w:r w:rsidR="004C0A92">
              <w:rPr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 w:rsidP="0051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2D1A7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7A" w:rsidRPr="00846D37" w:rsidRDefault="002D1A7A" w:rsidP="002D1A7A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bkmkStudentsDoCoursePriceTable"/>
            <w:bookmarkEnd w:id="0"/>
            <w:r w:rsidRPr="00846D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2D1A7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51351D">
            <w:pPr>
              <w:rPr>
                <w:sz w:val="24"/>
                <w:szCs w:val="24"/>
              </w:rPr>
            </w:pPr>
          </w:p>
        </w:tc>
      </w:tr>
      <w:tr w:rsidR="0059290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0A" w:rsidRPr="0059290A" w:rsidRDefault="0059290A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</w:tbl>
    <w:p w:rsidR="00846D37" w:rsidRDefault="00846D37" w:rsidP="00846D37">
      <w:pPr>
        <w:jc w:val="both"/>
        <w:rPr>
          <w:sz w:val="24"/>
          <w:szCs w:val="24"/>
        </w:rPr>
      </w:pPr>
    </w:p>
    <w:p w:rsidR="004E3EC4" w:rsidRDefault="004E3EC4" w:rsidP="00846D37">
      <w:pPr>
        <w:jc w:val="both"/>
        <w:rPr>
          <w:sz w:val="24"/>
          <w:szCs w:val="24"/>
        </w:rPr>
      </w:pPr>
    </w:p>
    <w:p w:rsidR="00BE604E" w:rsidRPr="00846D37" w:rsidRDefault="00BE604E" w:rsidP="00846D37">
      <w:pPr>
        <w:rPr>
          <w:sz w:val="24"/>
          <w:szCs w:val="24"/>
        </w:rPr>
      </w:pPr>
    </w:p>
    <w:p w:rsidR="00846D37" w:rsidRPr="00846D37" w:rsidRDefault="00846D37" w:rsidP="00846D37">
      <w:pPr>
        <w:rPr>
          <w:sz w:val="24"/>
          <w:szCs w:val="24"/>
        </w:rPr>
      </w:pPr>
    </w:p>
    <w:tbl>
      <w:tblPr>
        <w:tblW w:w="151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5247"/>
      </w:tblGrid>
      <w:tr w:rsidR="00BA7C50" w:rsidRPr="00846D37" w:rsidTr="00BA7C50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4930" w:type="dxa"/>
            <w:shd w:val="clear" w:color="auto" w:fill="auto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  <w:tc>
          <w:tcPr>
            <w:tcW w:w="5247" w:type="dxa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hideMark/>
          </w:tcPr>
          <w:p w:rsidR="00BA7C50" w:rsidRPr="0024192E" w:rsidRDefault="00BA7C50" w:rsidP="00BA7C50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FF7222" w:rsidRDefault="00BA7C50" w:rsidP="00BA7C50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Default="00BA7C50" w:rsidP="00BA7C50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BA7C50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4930" w:type="dxa"/>
            <w:shd w:val="clear" w:color="auto" w:fill="auto"/>
            <w:vAlign w:val="bottom"/>
            <w:hideMark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</w:p>
          <w:p w:rsidR="00BA7C50" w:rsidRPr="0043716E" w:rsidRDefault="00BA7C50" w:rsidP="00BA7C50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846D37" w:rsidRDefault="00BA7C50" w:rsidP="00BA7C50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846D37" w:rsidRPr="00846D37" w:rsidRDefault="00846D37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D9E" w:rsidRDefault="00B17D9E" w:rsidP="00846D37">
      <w:pPr>
        <w:rPr>
          <w:sz w:val="24"/>
          <w:szCs w:val="24"/>
        </w:rPr>
        <w:sectPr w:rsidR="00B17D9E" w:rsidSect="00A25BE9"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2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C04F10" w:rsidRPr="00846D37" w:rsidRDefault="00F06160" w:rsidP="00C04F10">
      <w:pPr>
        <w:pStyle w:val="4"/>
        <w:jc w:val="right"/>
        <w:rPr>
          <w:szCs w:val="24"/>
        </w:rPr>
      </w:pPr>
      <w:r w:rsidRPr="00E501B8">
        <w:rPr>
          <w:bCs w:val="0"/>
          <w:szCs w:val="24"/>
          <w:shd w:val="clear" w:color="auto" w:fill="C5E0B3" w:themeFill="accent6" w:themeFillTint="66"/>
        </w:rPr>
        <w:t>№</w:t>
      </w:r>
      <w:r w:rsidR="00F2137E" w:rsidRPr="00E501B8">
        <w:rPr>
          <w:bCs w:val="0"/>
          <w:szCs w:val="24"/>
          <w:shd w:val="clear" w:color="auto" w:fill="C5E0B3" w:themeFill="accent6" w:themeFillTint="66"/>
        </w:rPr>
        <w:t xml:space="preserve">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от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 __________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201</w:t>
      </w:r>
      <w:r w:rsidR="00995328">
        <w:rPr>
          <w:bCs w:val="0"/>
          <w:szCs w:val="24"/>
          <w:shd w:val="clear" w:color="auto" w:fill="C5E0B3" w:themeFill="accent6" w:themeFillTint="66"/>
        </w:rPr>
        <w:t>8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г</w:t>
      </w:r>
      <w:r w:rsidRPr="00F06160">
        <w:rPr>
          <w:bCs w:val="0"/>
          <w:szCs w:val="24"/>
        </w:rPr>
        <w:t>.</w:t>
      </w:r>
    </w:p>
    <w:p w:rsidR="00C04F10" w:rsidRPr="00846D37" w:rsidRDefault="00C04F10" w:rsidP="00C04F10">
      <w:pPr>
        <w:rPr>
          <w:sz w:val="24"/>
          <w:szCs w:val="24"/>
        </w:rPr>
      </w:pPr>
    </w:p>
    <w:p w:rsidR="00C04F10" w:rsidRPr="00846D37" w:rsidRDefault="00C04F10" w:rsidP="00C04F10">
      <w:pPr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Программа</w:t>
      </w:r>
    </w:p>
    <w:p w:rsidR="00C04F10" w:rsidRPr="006F5014" w:rsidRDefault="00C04F10" w:rsidP="006F5014">
      <w:pPr>
        <w:jc w:val="center"/>
        <w:rPr>
          <w:color w:val="000000"/>
          <w:sz w:val="24"/>
          <w:szCs w:val="24"/>
        </w:rPr>
      </w:pPr>
      <w:r w:rsidRPr="006F5014">
        <w:rPr>
          <w:color w:val="000000"/>
          <w:sz w:val="24"/>
          <w:szCs w:val="24"/>
        </w:rPr>
        <w:t>повышения</w:t>
      </w:r>
      <w:bookmarkStart w:id="1" w:name="_GoBack"/>
      <w:bookmarkEnd w:id="1"/>
      <w:r w:rsidRPr="006F5014">
        <w:rPr>
          <w:color w:val="000000"/>
          <w:sz w:val="24"/>
          <w:szCs w:val="24"/>
        </w:rPr>
        <w:t xml:space="preserve"> квалификации </w:t>
      </w:r>
    </w:p>
    <w:p w:rsidR="00B0104A" w:rsidRPr="00DC45F9" w:rsidRDefault="00B0104A" w:rsidP="006F5014">
      <w:pPr>
        <w:jc w:val="center"/>
        <w:rPr>
          <w:b/>
          <w:sz w:val="28"/>
          <w:szCs w:val="28"/>
        </w:rPr>
      </w:pPr>
      <w:r w:rsidRPr="006F5014">
        <w:rPr>
          <w:b/>
          <w:sz w:val="28"/>
          <w:szCs w:val="28"/>
        </w:rPr>
        <w:t>«</w:t>
      </w:r>
      <w:r w:rsidR="00DC45F9" w:rsidRPr="006F5014">
        <w:rPr>
          <w:b/>
          <w:sz w:val="28"/>
          <w:szCs w:val="28"/>
        </w:rPr>
        <w:t xml:space="preserve">Оценка качества образования в </w:t>
      </w:r>
      <w:r w:rsidR="00D377B9" w:rsidRPr="006F5014">
        <w:rPr>
          <w:b/>
          <w:sz w:val="28"/>
          <w:szCs w:val="28"/>
        </w:rPr>
        <w:t>обще</w:t>
      </w:r>
      <w:r w:rsidR="00DC45F9" w:rsidRPr="006F5014">
        <w:rPr>
          <w:b/>
          <w:sz w:val="28"/>
          <w:szCs w:val="28"/>
        </w:rPr>
        <w:t>образовательной организации</w:t>
      </w:r>
      <w:r w:rsidRPr="006F5014">
        <w:rPr>
          <w:b/>
          <w:sz w:val="28"/>
          <w:szCs w:val="28"/>
        </w:rPr>
        <w:t>»</w:t>
      </w:r>
    </w:p>
    <w:p w:rsidR="00C04F10" w:rsidRPr="00C04F10" w:rsidRDefault="00C04F10" w:rsidP="00C04F10"/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06160" w:rsidTr="00144702">
        <w:trPr>
          <w:trHeight w:val="276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160" w:rsidRDefault="00DC45F9" w:rsidP="00F0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</w:tr>
      <w:tr w:rsidR="00F06160" w:rsidTr="00144702">
        <w:trPr>
          <w:trHeight w:val="276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0" w:rsidRDefault="00F06160" w:rsidP="00A25B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160" w:rsidTr="00DC45F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1. Общие вопросы оценки качества образования</w:t>
            </w:r>
          </w:p>
          <w:p w:rsidR="00044407" w:rsidRPr="00DC45F9" w:rsidRDefault="00044407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2. Управление качеством образования в школе</w:t>
            </w:r>
          </w:p>
          <w:p w:rsidR="00E149E6" w:rsidRPr="00DC45F9" w:rsidRDefault="00E149E6" w:rsidP="00DC45F9">
            <w:pPr>
              <w:ind w:left="3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3. Оценка </w:t>
            </w:r>
            <w:r w:rsidR="00617528">
              <w:rPr>
                <w:b/>
                <w:sz w:val="24"/>
                <w:szCs w:val="24"/>
              </w:rPr>
              <w:t>результатов обучения</w:t>
            </w:r>
            <w:r w:rsidRPr="00DC45F9">
              <w:rPr>
                <w:b/>
                <w:sz w:val="24"/>
                <w:szCs w:val="24"/>
              </w:rPr>
              <w:t xml:space="preserve"> в образовательном процессе школы</w:t>
            </w:r>
          </w:p>
          <w:p w:rsidR="00E149E6" w:rsidRPr="00DC45F9" w:rsidRDefault="00E149E6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6" w:rsidRDefault="00DC45F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4. Анализ и интерпретация результатов оценочных процедур</w:t>
            </w:r>
          </w:p>
          <w:p w:rsidR="00112B59" w:rsidRPr="00DC45F9" w:rsidRDefault="00112B5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BA7C50" w:rsidRPr="00846D37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BA7C50" w:rsidRPr="00846D37" w:rsidRDefault="00BA7C50" w:rsidP="00C207EF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24192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BA7C50" w:rsidRPr="0024192E" w:rsidRDefault="00BA7C50" w:rsidP="00C207EF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FF7222" w:rsidRDefault="00BA7C50" w:rsidP="00C207EF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Default="00BA7C50" w:rsidP="00C207EF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C207EF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5247" w:type="dxa"/>
            <w:vAlign w:val="bottom"/>
            <w:hideMark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</w:p>
          <w:p w:rsidR="00BA7C50" w:rsidRPr="0043716E" w:rsidRDefault="00BA7C50" w:rsidP="00C207EF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C207EF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846D37" w:rsidRDefault="00BA7C50" w:rsidP="00C207EF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920677" w:rsidRPr="00846D37" w:rsidRDefault="00920677" w:rsidP="005E6314">
      <w:pPr>
        <w:pStyle w:val="4"/>
        <w:tabs>
          <w:tab w:val="left" w:pos="8715"/>
        </w:tabs>
        <w:jc w:val="left"/>
        <w:rPr>
          <w:szCs w:val="24"/>
        </w:rPr>
      </w:pPr>
    </w:p>
    <w:sectPr w:rsidR="00920677" w:rsidRPr="00846D37" w:rsidSect="00A25BE9">
      <w:pgSz w:w="11907" w:h="16840"/>
      <w:pgMar w:top="907" w:right="737" w:bottom="907" w:left="153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8E" w:rsidRDefault="0089588E">
      <w:r>
        <w:separator/>
      </w:r>
    </w:p>
  </w:endnote>
  <w:endnote w:type="continuationSeparator" w:id="0">
    <w:p w:rsidR="0089588E" w:rsidRDefault="008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7" w:rsidRPr="00CA2A30" w:rsidRDefault="00920677" w:rsidP="00CA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8E" w:rsidRDefault="0089588E">
      <w:r>
        <w:separator/>
      </w:r>
    </w:p>
  </w:footnote>
  <w:footnote w:type="continuationSeparator" w:id="0">
    <w:p w:rsidR="0089588E" w:rsidRDefault="0089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92"/>
    <w:multiLevelType w:val="hybridMultilevel"/>
    <w:tmpl w:val="9B8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469"/>
    <w:multiLevelType w:val="hybridMultilevel"/>
    <w:tmpl w:val="8A2088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85E78"/>
    <w:multiLevelType w:val="hybridMultilevel"/>
    <w:tmpl w:val="BF7E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4F98"/>
    <w:multiLevelType w:val="hybridMultilevel"/>
    <w:tmpl w:val="63681C2E"/>
    <w:lvl w:ilvl="0" w:tplc="1960BFF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143640"/>
    <w:multiLevelType w:val="hybridMultilevel"/>
    <w:tmpl w:val="EF72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C89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B7F31"/>
    <w:multiLevelType w:val="hybridMultilevel"/>
    <w:tmpl w:val="DE04FD82"/>
    <w:lvl w:ilvl="0" w:tplc="196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4010"/>
    <w:multiLevelType w:val="hybridMultilevel"/>
    <w:tmpl w:val="E65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0037B"/>
    <w:multiLevelType w:val="hybridMultilevel"/>
    <w:tmpl w:val="03F4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61AD"/>
    <w:multiLevelType w:val="hybridMultilevel"/>
    <w:tmpl w:val="FE4EA412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E9F"/>
    <w:multiLevelType w:val="hybridMultilevel"/>
    <w:tmpl w:val="A498C54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0EC5"/>
    <w:multiLevelType w:val="hybridMultilevel"/>
    <w:tmpl w:val="A83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A8C"/>
    <w:multiLevelType w:val="hybridMultilevel"/>
    <w:tmpl w:val="5C9A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F7435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427CE"/>
    <w:multiLevelType w:val="hybridMultilevel"/>
    <w:tmpl w:val="815E8D2A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74E5"/>
    <w:multiLevelType w:val="hybridMultilevel"/>
    <w:tmpl w:val="B14C651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1F34"/>
    <w:multiLevelType w:val="hybridMultilevel"/>
    <w:tmpl w:val="AEC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E45BE"/>
    <w:multiLevelType w:val="hybridMultilevel"/>
    <w:tmpl w:val="14C4F5F6"/>
    <w:lvl w:ilvl="0" w:tplc="A6F0D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0737"/>
    <w:multiLevelType w:val="hybridMultilevel"/>
    <w:tmpl w:val="724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698"/>
    <w:multiLevelType w:val="hybridMultilevel"/>
    <w:tmpl w:val="24AE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3BF7"/>
    <w:multiLevelType w:val="hybridMultilevel"/>
    <w:tmpl w:val="4BAA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65D7"/>
    <w:multiLevelType w:val="hybridMultilevel"/>
    <w:tmpl w:val="54A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1E5"/>
    <w:multiLevelType w:val="hybridMultilevel"/>
    <w:tmpl w:val="17D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DDD"/>
    <w:multiLevelType w:val="hybridMultilevel"/>
    <w:tmpl w:val="C67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8B2"/>
    <w:multiLevelType w:val="singleLevel"/>
    <w:tmpl w:val="172401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40A76A0"/>
    <w:multiLevelType w:val="hybridMultilevel"/>
    <w:tmpl w:val="76B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B4023"/>
    <w:multiLevelType w:val="hybridMultilevel"/>
    <w:tmpl w:val="A6C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4"/>
  </w:num>
  <w:num w:numId="16">
    <w:abstractNumId w:val="25"/>
  </w:num>
  <w:num w:numId="17">
    <w:abstractNumId w:val="3"/>
  </w:num>
  <w:num w:numId="18">
    <w:abstractNumId w:val="1"/>
  </w:num>
  <w:num w:numId="19">
    <w:abstractNumId w:val="18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15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A"/>
    <w:rsid w:val="00002A1B"/>
    <w:rsid w:val="000104F2"/>
    <w:rsid w:val="0001223D"/>
    <w:rsid w:val="0001261C"/>
    <w:rsid w:val="000163C1"/>
    <w:rsid w:val="000164BF"/>
    <w:rsid w:val="00021D17"/>
    <w:rsid w:val="00022B38"/>
    <w:rsid w:val="000310EB"/>
    <w:rsid w:val="0003651D"/>
    <w:rsid w:val="000369EE"/>
    <w:rsid w:val="00044407"/>
    <w:rsid w:val="000460BF"/>
    <w:rsid w:val="00051D28"/>
    <w:rsid w:val="00053237"/>
    <w:rsid w:val="00056485"/>
    <w:rsid w:val="000624E4"/>
    <w:rsid w:val="00062757"/>
    <w:rsid w:val="000633F7"/>
    <w:rsid w:val="00064FE9"/>
    <w:rsid w:val="00065406"/>
    <w:rsid w:val="00073CE9"/>
    <w:rsid w:val="0007482E"/>
    <w:rsid w:val="00075CD2"/>
    <w:rsid w:val="000773CB"/>
    <w:rsid w:val="000823B3"/>
    <w:rsid w:val="00083C33"/>
    <w:rsid w:val="000A00DD"/>
    <w:rsid w:val="000A531C"/>
    <w:rsid w:val="000A641C"/>
    <w:rsid w:val="000B4C84"/>
    <w:rsid w:val="000C589E"/>
    <w:rsid w:val="000E13FF"/>
    <w:rsid w:val="000E23C4"/>
    <w:rsid w:val="000F25AA"/>
    <w:rsid w:val="000F3A41"/>
    <w:rsid w:val="000F41F6"/>
    <w:rsid w:val="000F4F1F"/>
    <w:rsid w:val="000F5F7D"/>
    <w:rsid w:val="00112B59"/>
    <w:rsid w:val="00114A7D"/>
    <w:rsid w:val="0011526D"/>
    <w:rsid w:val="00115D4E"/>
    <w:rsid w:val="00120614"/>
    <w:rsid w:val="00121A95"/>
    <w:rsid w:val="00122299"/>
    <w:rsid w:val="00123546"/>
    <w:rsid w:val="00135943"/>
    <w:rsid w:val="00135A89"/>
    <w:rsid w:val="00137DEA"/>
    <w:rsid w:val="00144702"/>
    <w:rsid w:val="0015744D"/>
    <w:rsid w:val="00175A1E"/>
    <w:rsid w:val="00176BB6"/>
    <w:rsid w:val="0018271E"/>
    <w:rsid w:val="00185612"/>
    <w:rsid w:val="00187255"/>
    <w:rsid w:val="00191037"/>
    <w:rsid w:val="001912DD"/>
    <w:rsid w:val="00192FC8"/>
    <w:rsid w:val="001B09D8"/>
    <w:rsid w:val="001B185A"/>
    <w:rsid w:val="001B2825"/>
    <w:rsid w:val="001B7B40"/>
    <w:rsid w:val="001C5988"/>
    <w:rsid w:val="001C6A53"/>
    <w:rsid w:val="001D4A25"/>
    <w:rsid w:val="001E1264"/>
    <w:rsid w:val="001E2704"/>
    <w:rsid w:val="001E2EB2"/>
    <w:rsid w:val="001E58C1"/>
    <w:rsid w:val="001E70A0"/>
    <w:rsid w:val="001E72AB"/>
    <w:rsid w:val="001E72E0"/>
    <w:rsid w:val="001E76E6"/>
    <w:rsid w:val="001F5DB5"/>
    <w:rsid w:val="00203507"/>
    <w:rsid w:val="00205341"/>
    <w:rsid w:val="00206436"/>
    <w:rsid w:val="00206CFA"/>
    <w:rsid w:val="00212223"/>
    <w:rsid w:val="00216944"/>
    <w:rsid w:val="002216CC"/>
    <w:rsid w:val="00224534"/>
    <w:rsid w:val="002354DE"/>
    <w:rsid w:val="0024062E"/>
    <w:rsid w:val="002406C6"/>
    <w:rsid w:val="0024192E"/>
    <w:rsid w:val="00242AAB"/>
    <w:rsid w:val="00242C24"/>
    <w:rsid w:val="00244E12"/>
    <w:rsid w:val="002462BB"/>
    <w:rsid w:val="002464BF"/>
    <w:rsid w:val="00247570"/>
    <w:rsid w:val="00265C54"/>
    <w:rsid w:val="00274ED9"/>
    <w:rsid w:val="00280E19"/>
    <w:rsid w:val="00292394"/>
    <w:rsid w:val="00297465"/>
    <w:rsid w:val="002A19DC"/>
    <w:rsid w:val="002A4D99"/>
    <w:rsid w:val="002B4C1C"/>
    <w:rsid w:val="002B5FF3"/>
    <w:rsid w:val="002B64B3"/>
    <w:rsid w:val="002B698F"/>
    <w:rsid w:val="002C0D68"/>
    <w:rsid w:val="002C653D"/>
    <w:rsid w:val="002C7280"/>
    <w:rsid w:val="002D1541"/>
    <w:rsid w:val="002D1A7A"/>
    <w:rsid w:val="002D1EC3"/>
    <w:rsid w:val="002D5BC7"/>
    <w:rsid w:val="002D6AFA"/>
    <w:rsid w:val="002E2E2C"/>
    <w:rsid w:val="002F318F"/>
    <w:rsid w:val="002F3206"/>
    <w:rsid w:val="002F4C34"/>
    <w:rsid w:val="00300F36"/>
    <w:rsid w:val="00302D38"/>
    <w:rsid w:val="00326D5B"/>
    <w:rsid w:val="00332BF2"/>
    <w:rsid w:val="003341F1"/>
    <w:rsid w:val="00342FA8"/>
    <w:rsid w:val="003458EB"/>
    <w:rsid w:val="003472BC"/>
    <w:rsid w:val="0035545E"/>
    <w:rsid w:val="00360291"/>
    <w:rsid w:val="003733D5"/>
    <w:rsid w:val="00375FB4"/>
    <w:rsid w:val="003774CC"/>
    <w:rsid w:val="00377DE8"/>
    <w:rsid w:val="00380F08"/>
    <w:rsid w:val="00384370"/>
    <w:rsid w:val="00386A03"/>
    <w:rsid w:val="0039484F"/>
    <w:rsid w:val="003A2146"/>
    <w:rsid w:val="003A45DE"/>
    <w:rsid w:val="003A6C30"/>
    <w:rsid w:val="003B2956"/>
    <w:rsid w:val="003B50AC"/>
    <w:rsid w:val="003C1EA7"/>
    <w:rsid w:val="003C5CE9"/>
    <w:rsid w:val="003D07F5"/>
    <w:rsid w:val="003D2F3A"/>
    <w:rsid w:val="003D4693"/>
    <w:rsid w:val="003D6E2E"/>
    <w:rsid w:val="003E1B65"/>
    <w:rsid w:val="003E2D5D"/>
    <w:rsid w:val="003E3C84"/>
    <w:rsid w:val="003E533E"/>
    <w:rsid w:val="003E6F7A"/>
    <w:rsid w:val="003F0DC3"/>
    <w:rsid w:val="003F0DE1"/>
    <w:rsid w:val="00403417"/>
    <w:rsid w:val="00405396"/>
    <w:rsid w:val="00424F30"/>
    <w:rsid w:val="0042688A"/>
    <w:rsid w:val="00432D68"/>
    <w:rsid w:val="0043716E"/>
    <w:rsid w:val="00442149"/>
    <w:rsid w:val="00442221"/>
    <w:rsid w:val="0044590F"/>
    <w:rsid w:val="00456704"/>
    <w:rsid w:val="00461F22"/>
    <w:rsid w:val="004648F0"/>
    <w:rsid w:val="00464C16"/>
    <w:rsid w:val="00465FFC"/>
    <w:rsid w:val="0046667E"/>
    <w:rsid w:val="00466D94"/>
    <w:rsid w:val="00475564"/>
    <w:rsid w:val="0047583F"/>
    <w:rsid w:val="004805D3"/>
    <w:rsid w:val="004859A2"/>
    <w:rsid w:val="004874FB"/>
    <w:rsid w:val="00494400"/>
    <w:rsid w:val="00496534"/>
    <w:rsid w:val="004A7F99"/>
    <w:rsid w:val="004B1072"/>
    <w:rsid w:val="004B1460"/>
    <w:rsid w:val="004C0A92"/>
    <w:rsid w:val="004C7EA1"/>
    <w:rsid w:val="004D0620"/>
    <w:rsid w:val="004D607C"/>
    <w:rsid w:val="004E01B3"/>
    <w:rsid w:val="004E2871"/>
    <w:rsid w:val="004E2DAA"/>
    <w:rsid w:val="004E3EC4"/>
    <w:rsid w:val="004E5B09"/>
    <w:rsid w:val="004E7090"/>
    <w:rsid w:val="00502C43"/>
    <w:rsid w:val="00503AEF"/>
    <w:rsid w:val="005079E4"/>
    <w:rsid w:val="005119C9"/>
    <w:rsid w:val="0051351D"/>
    <w:rsid w:val="00514517"/>
    <w:rsid w:val="005161E0"/>
    <w:rsid w:val="00524B39"/>
    <w:rsid w:val="00530284"/>
    <w:rsid w:val="005306FF"/>
    <w:rsid w:val="005317EC"/>
    <w:rsid w:val="00540A81"/>
    <w:rsid w:val="00541A68"/>
    <w:rsid w:val="005421B6"/>
    <w:rsid w:val="005442FC"/>
    <w:rsid w:val="00545060"/>
    <w:rsid w:val="0054638F"/>
    <w:rsid w:val="00546A56"/>
    <w:rsid w:val="00566998"/>
    <w:rsid w:val="00573183"/>
    <w:rsid w:val="00575DF4"/>
    <w:rsid w:val="00581760"/>
    <w:rsid w:val="0059290A"/>
    <w:rsid w:val="00595FB5"/>
    <w:rsid w:val="005A1008"/>
    <w:rsid w:val="005A29D1"/>
    <w:rsid w:val="005A385F"/>
    <w:rsid w:val="005A50E3"/>
    <w:rsid w:val="005A7C41"/>
    <w:rsid w:val="005B2C79"/>
    <w:rsid w:val="005C300B"/>
    <w:rsid w:val="005E6314"/>
    <w:rsid w:val="005F0DD9"/>
    <w:rsid w:val="005F0F8E"/>
    <w:rsid w:val="005F45C7"/>
    <w:rsid w:val="00600582"/>
    <w:rsid w:val="0061369A"/>
    <w:rsid w:val="0061688F"/>
    <w:rsid w:val="00617528"/>
    <w:rsid w:val="00623B0F"/>
    <w:rsid w:val="00632357"/>
    <w:rsid w:val="00653100"/>
    <w:rsid w:val="00654DEF"/>
    <w:rsid w:val="00662ADD"/>
    <w:rsid w:val="0068154F"/>
    <w:rsid w:val="00681C2A"/>
    <w:rsid w:val="00682381"/>
    <w:rsid w:val="00683862"/>
    <w:rsid w:val="0069795A"/>
    <w:rsid w:val="006A33FC"/>
    <w:rsid w:val="006A4492"/>
    <w:rsid w:val="006A79C4"/>
    <w:rsid w:val="006A7CF5"/>
    <w:rsid w:val="006B0122"/>
    <w:rsid w:val="006C0769"/>
    <w:rsid w:val="006C784E"/>
    <w:rsid w:val="006D1CDF"/>
    <w:rsid w:val="006D4664"/>
    <w:rsid w:val="006E27FD"/>
    <w:rsid w:val="006E2D9B"/>
    <w:rsid w:val="006E4442"/>
    <w:rsid w:val="006E6DD4"/>
    <w:rsid w:val="006F3829"/>
    <w:rsid w:val="006F5014"/>
    <w:rsid w:val="00700C36"/>
    <w:rsid w:val="00701EBD"/>
    <w:rsid w:val="00702025"/>
    <w:rsid w:val="00710948"/>
    <w:rsid w:val="00714F03"/>
    <w:rsid w:val="00717B8A"/>
    <w:rsid w:val="00727C61"/>
    <w:rsid w:val="0073277D"/>
    <w:rsid w:val="00737B59"/>
    <w:rsid w:val="0074102B"/>
    <w:rsid w:val="007471D6"/>
    <w:rsid w:val="00750DA0"/>
    <w:rsid w:val="007513B2"/>
    <w:rsid w:val="00756F74"/>
    <w:rsid w:val="00760871"/>
    <w:rsid w:val="007615C3"/>
    <w:rsid w:val="0077557A"/>
    <w:rsid w:val="007813C0"/>
    <w:rsid w:val="0078627D"/>
    <w:rsid w:val="00790480"/>
    <w:rsid w:val="00792B77"/>
    <w:rsid w:val="00792F79"/>
    <w:rsid w:val="00793BDB"/>
    <w:rsid w:val="00794117"/>
    <w:rsid w:val="007956FE"/>
    <w:rsid w:val="00795D0D"/>
    <w:rsid w:val="00796A81"/>
    <w:rsid w:val="00797C9D"/>
    <w:rsid w:val="007A19DB"/>
    <w:rsid w:val="007A5524"/>
    <w:rsid w:val="007A63AF"/>
    <w:rsid w:val="007B1025"/>
    <w:rsid w:val="007B1E3C"/>
    <w:rsid w:val="007B6FCF"/>
    <w:rsid w:val="007C44F6"/>
    <w:rsid w:val="007C52E0"/>
    <w:rsid w:val="007C5935"/>
    <w:rsid w:val="007C6C09"/>
    <w:rsid w:val="007D0246"/>
    <w:rsid w:val="007D0D21"/>
    <w:rsid w:val="007D2121"/>
    <w:rsid w:val="007D6FCC"/>
    <w:rsid w:val="007E25E2"/>
    <w:rsid w:val="007F3794"/>
    <w:rsid w:val="007F385D"/>
    <w:rsid w:val="007F6E91"/>
    <w:rsid w:val="00814223"/>
    <w:rsid w:val="008165AE"/>
    <w:rsid w:val="00817704"/>
    <w:rsid w:val="008211C6"/>
    <w:rsid w:val="00827071"/>
    <w:rsid w:val="0083325E"/>
    <w:rsid w:val="00840BEB"/>
    <w:rsid w:val="00843B49"/>
    <w:rsid w:val="00846D37"/>
    <w:rsid w:val="00851448"/>
    <w:rsid w:val="0085441D"/>
    <w:rsid w:val="008566AC"/>
    <w:rsid w:val="00857F2C"/>
    <w:rsid w:val="00867531"/>
    <w:rsid w:val="00870339"/>
    <w:rsid w:val="00874603"/>
    <w:rsid w:val="00885538"/>
    <w:rsid w:val="008859A7"/>
    <w:rsid w:val="00886FDB"/>
    <w:rsid w:val="00891940"/>
    <w:rsid w:val="008929BB"/>
    <w:rsid w:val="0089588E"/>
    <w:rsid w:val="00896BD0"/>
    <w:rsid w:val="008A02D4"/>
    <w:rsid w:val="008B2F01"/>
    <w:rsid w:val="008B4BB1"/>
    <w:rsid w:val="008B77A1"/>
    <w:rsid w:val="008C0121"/>
    <w:rsid w:val="008C52DE"/>
    <w:rsid w:val="008D35A6"/>
    <w:rsid w:val="008E6A72"/>
    <w:rsid w:val="008F0773"/>
    <w:rsid w:val="008F14ED"/>
    <w:rsid w:val="008F27AB"/>
    <w:rsid w:val="008F35D0"/>
    <w:rsid w:val="00902B46"/>
    <w:rsid w:val="00906616"/>
    <w:rsid w:val="00912410"/>
    <w:rsid w:val="00917A86"/>
    <w:rsid w:val="00920677"/>
    <w:rsid w:val="00925C1D"/>
    <w:rsid w:val="00927207"/>
    <w:rsid w:val="00927BA5"/>
    <w:rsid w:val="00932327"/>
    <w:rsid w:val="009344DF"/>
    <w:rsid w:val="0094607E"/>
    <w:rsid w:val="00964C11"/>
    <w:rsid w:val="0096626E"/>
    <w:rsid w:val="0096676D"/>
    <w:rsid w:val="00970207"/>
    <w:rsid w:val="009704E2"/>
    <w:rsid w:val="00974CF6"/>
    <w:rsid w:val="00984F1E"/>
    <w:rsid w:val="0098761B"/>
    <w:rsid w:val="009952AA"/>
    <w:rsid w:val="00995328"/>
    <w:rsid w:val="009A379F"/>
    <w:rsid w:val="009B1A4E"/>
    <w:rsid w:val="009B29BF"/>
    <w:rsid w:val="009B4316"/>
    <w:rsid w:val="009B4455"/>
    <w:rsid w:val="009B7C9C"/>
    <w:rsid w:val="009C18EA"/>
    <w:rsid w:val="009C25D9"/>
    <w:rsid w:val="009C5C64"/>
    <w:rsid w:val="009D070E"/>
    <w:rsid w:val="009D2FDE"/>
    <w:rsid w:val="009D68E4"/>
    <w:rsid w:val="009F2E84"/>
    <w:rsid w:val="009F63C7"/>
    <w:rsid w:val="009F6CBD"/>
    <w:rsid w:val="009F7F26"/>
    <w:rsid w:val="00A013F8"/>
    <w:rsid w:val="00A06962"/>
    <w:rsid w:val="00A0745F"/>
    <w:rsid w:val="00A107EA"/>
    <w:rsid w:val="00A13B3C"/>
    <w:rsid w:val="00A15C03"/>
    <w:rsid w:val="00A217A7"/>
    <w:rsid w:val="00A2214C"/>
    <w:rsid w:val="00A25BE9"/>
    <w:rsid w:val="00A3283E"/>
    <w:rsid w:val="00A4148B"/>
    <w:rsid w:val="00A42F83"/>
    <w:rsid w:val="00A431E8"/>
    <w:rsid w:val="00A4575D"/>
    <w:rsid w:val="00A4647C"/>
    <w:rsid w:val="00A53A1B"/>
    <w:rsid w:val="00A55004"/>
    <w:rsid w:val="00A5714E"/>
    <w:rsid w:val="00A63915"/>
    <w:rsid w:val="00A63CFB"/>
    <w:rsid w:val="00A71B63"/>
    <w:rsid w:val="00A7296C"/>
    <w:rsid w:val="00A76F4A"/>
    <w:rsid w:val="00A77F99"/>
    <w:rsid w:val="00A80040"/>
    <w:rsid w:val="00A8061D"/>
    <w:rsid w:val="00A817BA"/>
    <w:rsid w:val="00A91F9C"/>
    <w:rsid w:val="00A951E7"/>
    <w:rsid w:val="00A96B22"/>
    <w:rsid w:val="00AA243A"/>
    <w:rsid w:val="00AA2DC3"/>
    <w:rsid w:val="00AA2F3F"/>
    <w:rsid w:val="00AA5E26"/>
    <w:rsid w:val="00AA7A9F"/>
    <w:rsid w:val="00AB262B"/>
    <w:rsid w:val="00AC315F"/>
    <w:rsid w:val="00AC3F66"/>
    <w:rsid w:val="00AC59AF"/>
    <w:rsid w:val="00AC5CE1"/>
    <w:rsid w:val="00AE0008"/>
    <w:rsid w:val="00AE25FD"/>
    <w:rsid w:val="00AE2D91"/>
    <w:rsid w:val="00AF0FA0"/>
    <w:rsid w:val="00AF3326"/>
    <w:rsid w:val="00AF5495"/>
    <w:rsid w:val="00AF5AF4"/>
    <w:rsid w:val="00B0104A"/>
    <w:rsid w:val="00B02BA3"/>
    <w:rsid w:val="00B1605C"/>
    <w:rsid w:val="00B1717A"/>
    <w:rsid w:val="00B17D9E"/>
    <w:rsid w:val="00B17FF9"/>
    <w:rsid w:val="00B208F7"/>
    <w:rsid w:val="00B210D3"/>
    <w:rsid w:val="00B27AB3"/>
    <w:rsid w:val="00B31CE3"/>
    <w:rsid w:val="00B3323D"/>
    <w:rsid w:val="00B33E7D"/>
    <w:rsid w:val="00B36289"/>
    <w:rsid w:val="00B3691B"/>
    <w:rsid w:val="00B41C6D"/>
    <w:rsid w:val="00B4388F"/>
    <w:rsid w:val="00B648EC"/>
    <w:rsid w:val="00B704B5"/>
    <w:rsid w:val="00B76761"/>
    <w:rsid w:val="00B76CE2"/>
    <w:rsid w:val="00B76DF9"/>
    <w:rsid w:val="00B81A57"/>
    <w:rsid w:val="00B875F0"/>
    <w:rsid w:val="00B934E0"/>
    <w:rsid w:val="00B956FE"/>
    <w:rsid w:val="00BA090C"/>
    <w:rsid w:val="00BA146B"/>
    <w:rsid w:val="00BA2135"/>
    <w:rsid w:val="00BA31EF"/>
    <w:rsid w:val="00BA6A95"/>
    <w:rsid w:val="00BA7C50"/>
    <w:rsid w:val="00BB1642"/>
    <w:rsid w:val="00BB6562"/>
    <w:rsid w:val="00BC12B9"/>
    <w:rsid w:val="00BC13EF"/>
    <w:rsid w:val="00BC1CA4"/>
    <w:rsid w:val="00BC1F61"/>
    <w:rsid w:val="00BC7E53"/>
    <w:rsid w:val="00BD0CBA"/>
    <w:rsid w:val="00BD54B4"/>
    <w:rsid w:val="00BD6545"/>
    <w:rsid w:val="00BD7960"/>
    <w:rsid w:val="00BE604E"/>
    <w:rsid w:val="00BF094F"/>
    <w:rsid w:val="00C01F23"/>
    <w:rsid w:val="00C04F10"/>
    <w:rsid w:val="00C0564F"/>
    <w:rsid w:val="00C209D0"/>
    <w:rsid w:val="00C21CBD"/>
    <w:rsid w:val="00C24F3A"/>
    <w:rsid w:val="00C25E76"/>
    <w:rsid w:val="00C27628"/>
    <w:rsid w:val="00C32690"/>
    <w:rsid w:val="00C359F1"/>
    <w:rsid w:val="00C377EE"/>
    <w:rsid w:val="00C37F0E"/>
    <w:rsid w:val="00C430B7"/>
    <w:rsid w:val="00C462A8"/>
    <w:rsid w:val="00C473B5"/>
    <w:rsid w:val="00C508C3"/>
    <w:rsid w:val="00C511A9"/>
    <w:rsid w:val="00C56441"/>
    <w:rsid w:val="00C56B49"/>
    <w:rsid w:val="00C57177"/>
    <w:rsid w:val="00C60A44"/>
    <w:rsid w:val="00C61B1A"/>
    <w:rsid w:val="00C71B46"/>
    <w:rsid w:val="00C72CB9"/>
    <w:rsid w:val="00C834F3"/>
    <w:rsid w:val="00C8384B"/>
    <w:rsid w:val="00C87EB8"/>
    <w:rsid w:val="00C97873"/>
    <w:rsid w:val="00CA2A30"/>
    <w:rsid w:val="00CA4DBA"/>
    <w:rsid w:val="00CA71C8"/>
    <w:rsid w:val="00CA74D6"/>
    <w:rsid w:val="00CB77BA"/>
    <w:rsid w:val="00CC30A8"/>
    <w:rsid w:val="00CC43AF"/>
    <w:rsid w:val="00CD6525"/>
    <w:rsid w:val="00CE0ABE"/>
    <w:rsid w:val="00CE1F11"/>
    <w:rsid w:val="00CE5085"/>
    <w:rsid w:val="00CF285A"/>
    <w:rsid w:val="00CF3421"/>
    <w:rsid w:val="00CF3887"/>
    <w:rsid w:val="00D0276D"/>
    <w:rsid w:val="00D02E02"/>
    <w:rsid w:val="00D152DB"/>
    <w:rsid w:val="00D15BF2"/>
    <w:rsid w:val="00D2430A"/>
    <w:rsid w:val="00D351D9"/>
    <w:rsid w:val="00D355E0"/>
    <w:rsid w:val="00D37617"/>
    <w:rsid w:val="00D377B9"/>
    <w:rsid w:val="00D37C2B"/>
    <w:rsid w:val="00D416E1"/>
    <w:rsid w:val="00D44D91"/>
    <w:rsid w:val="00D46E32"/>
    <w:rsid w:val="00D53060"/>
    <w:rsid w:val="00D5740D"/>
    <w:rsid w:val="00D60965"/>
    <w:rsid w:val="00D618F6"/>
    <w:rsid w:val="00D67FC8"/>
    <w:rsid w:val="00D70D38"/>
    <w:rsid w:val="00D72100"/>
    <w:rsid w:val="00D8136C"/>
    <w:rsid w:val="00D81F68"/>
    <w:rsid w:val="00D83037"/>
    <w:rsid w:val="00D91037"/>
    <w:rsid w:val="00D95651"/>
    <w:rsid w:val="00DA15C0"/>
    <w:rsid w:val="00DA5874"/>
    <w:rsid w:val="00DB10A1"/>
    <w:rsid w:val="00DB3E89"/>
    <w:rsid w:val="00DB7DC0"/>
    <w:rsid w:val="00DC1BE8"/>
    <w:rsid w:val="00DC2E59"/>
    <w:rsid w:val="00DC45F9"/>
    <w:rsid w:val="00DC7293"/>
    <w:rsid w:val="00DD4C8B"/>
    <w:rsid w:val="00DD571F"/>
    <w:rsid w:val="00DD75BF"/>
    <w:rsid w:val="00DE2424"/>
    <w:rsid w:val="00DF02B0"/>
    <w:rsid w:val="00DF1D19"/>
    <w:rsid w:val="00DF2481"/>
    <w:rsid w:val="00DF350C"/>
    <w:rsid w:val="00DF7F92"/>
    <w:rsid w:val="00E002C5"/>
    <w:rsid w:val="00E00E0E"/>
    <w:rsid w:val="00E10BFD"/>
    <w:rsid w:val="00E1208B"/>
    <w:rsid w:val="00E149E6"/>
    <w:rsid w:val="00E2073D"/>
    <w:rsid w:val="00E23829"/>
    <w:rsid w:val="00E26D9F"/>
    <w:rsid w:val="00E27AB5"/>
    <w:rsid w:val="00E31952"/>
    <w:rsid w:val="00E33CD1"/>
    <w:rsid w:val="00E34064"/>
    <w:rsid w:val="00E34F43"/>
    <w:rsid w:val="00E37C44"/>
    <w:rsid w:val="00E47575"/>
    <w:rsid w:val="00E501B8"/>
    <w:rsid w:val="00E558A7"/>
    <w:rsid w:val="00E560D7"/>
    <w:rsid w:val="00E568FD"/>
    <w:rsid w:val="00E70DEB"/>
    <w:rsid w:val="00E71C09"/>
    <w:rsid w:val="00E74997"/>
    <w:rsid w:val="00E75C60"/>
    <w:rsid w:val="00E8088C"/>
    <w:rsid w:val="00E815A4"/>
    <w:rsid w:val="00E90FC3"/>
    <w:rsid w:val="00E95A61"/>
    <w:rsid w:val="00E96020"/>
    <w:rsid w:val="00EA1907"/>
    <w:rsid w:val="00EA5561"/>
    <w:rsid w:val="00EA72B0"/>
    <w:rsid w:val="00EB3146"/>
    <w:rsid w:val="00EB53DC"/>
    <w:rsid w:val="00ED0398"/>
    <w:rsid w:val="00ED083D"/>
    <w:rsid w:val="00ED12A1"/>
    <w:rsid w:val="00ED2CC0"/>
    <w:rsid w:val="00ED67B6"/>
    <w:rsid w:val="00ED7397"/>
    <w:rsid w:val="00ED7F28"/>
    <w:rsid w:val="00EE1FDA"/>
    <w:rsid w:val="00EE3068"/>
    <w:rsid w:val="00EE7579"/>
    <w:rsid w:val="00EE7653"/>
    <w:rsid w:val="00EF13D9"/>
    <w:rsid w:val="00EF19A6"/>
    <w:rsid w:val="00EF5885"/>
    <w:rsid w:val="00EF764F"/>
    <w:rsid w:val="00F06160"/>
    <w:rsid w:val="00F11559"/>
    <w:rsid w:val="00F2137E"/>
    <w:rsid w:val="00F23B73"/>
    <w:rsid w:val="00F27AA6"/>
    <w:rsid w:val="00F31A0F"/>
    <w:rsid w:val="00F32341"/>
    <w:rsid w:val="00F33DB4"/>
    <w:rsid w:val="00F344BA"/>
    <w:rsid w:val="00F34556"/>
    <w:rsid w:val="00F369D4"/>
    <w:rsid w:val="00F40B1A"/>
    <w:rsid w:val="00F414A8"/>
    <w:rsid w:val="00F5154C"/>
    <w:rsid w:val="00F5330B"/>
    <w:rsid w:val="00F60786"/>
    <w:rsid w:val="00F609FA"/>
    <w:rsid w:val="00F62223"/>
    <w:rsid w:val="00F623FE"/>
    <w:rsid w:val="00F6732E"/>
    <w:rsid w:val="00F7645D"/>
    <w:rsid w:val="00F8008C"/>
    <w:rsid w:val="00F873E3"/>
    <w:rsid w:val="00F87E39"/>
    <w:rsid w:val="00FA1F9E"/>
    <w:rsid w:val="00FA37FE"/>
    <w:rsid w:val="00FA608E"/>
    <w:rsid w:val="00FB2BA5"/>
    <w:rsid w:val="00FB4E69"/>
    <w:rsid w:val="00FB5E57"/>
    <w:rsid w:val="00FC133C"/>
    <w:rsid w:val="00FC4A90"/>
    <w:rsid w:val="00FC6AAE"/>
    <w:rsid w:val="00FD2768"/>
    <w:rsid w:val="00FD2B84"/>
    <w:rsid w:val="00FD3301"/>
    <w:rsid w:val="00FD37F3"/>
    <w:rsid w:val="00FE358D"/>
    <w:rsid w:val="00FE48F6"/>
    <w:rsid w:val="00FE7830"/>
    <w:rsid w:val="00FF0CE4"/>
    <w:rsid w:val="00FF4D07"/>
    <w:rsid w:val="00FF5CE7"/>
    <w:rsid w:val="00FF722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ols@fioco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ools@fioc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o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fronova\AppData\Local\Temp\3\Specialist\f8030646-cf13-48c1-89a2-26f089d4dc65-tmplContract_DPO_o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CA1F830B2BD449B1C6EC7089DFAEE" ma:contentTypeVersion="0" ma:contentTypeDescription="Создание документа." ma:contentTypeScope="" ma:versionID="73562887f73e771249203fd9f4082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C713-E1FA-487B-80A4-407C17C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503CD-2B6C-4067-B66C-131895C5A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0393-1F24-4B54-B955-FCF1C8DBE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7823D-BF56-4611-9127-86FECDAC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f8030646-cf13-48c1-89a2-26f089d4dc65-tmplContract_DPO_one</Template>
  <TotalTime>0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2018-10-26T12:50:00Z</dcterms:created>
  <dcterms:modified xsi:type="dcterms:W3CDTF">2018-11-28T07:29:00Z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0x0101007FCCA1F830B2BD449B1C6EC7089DFAEE</vt:lpwstr>
  </property>
</Properties>
</file>